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9" w:rsidRDefault="002F1905" w:rsidP="004F220B">
      <w:pPr>
        <w:pStyle w:val="Titel"/>
      </w:pPr>
      <w:r>
        <w:t>Anmeldelser og sigtelser</w:t>
      </w:r>
    </w:p>
    <w:p w:rsidR="004610B8" w:rsidRDefault="002F1905" w:rsidP="002F1905">
      <w:r>
        <w:t>D</w:t>
      </w:r>
      <w:r w:rsidR="00471103">
        <w:t xml:space="preserve">anmarks Statistik modtager årligt et udtræk fra Rigspolitiets Anmeldelsesregister til brug for udarbejdelse af statistikken om anmeldte lovovertrædelser. Såfremt der er rejst en sigtelse til en </w:t>
      </w:r>
      <w:r w:rsidR="004610B8">
        <w:t xml:space="preserve">given </w:t>
      </w:r>
      <w:r w:rsidR="00471103">
        <w:t>anmeldelse</w:t>
      </w:r>
      <w:r w:rsidR="004610B8">
        <w:t xml:space="preserve"> på det tidspunkt, hvor udtrækket til Danmarks Statistik er foretaget, vil det fremgå i form af en sigtelsesdato. </w:t>
      </w:r>
    </w:p>
    <w:p w:rsidR="004610B8" w:rsidRDefault="004610B8" w:rsidP="002F1905"/>
    <w:p w:rsidR="007E43EE" w:rsidRPr="005F39CE" w:rsidRDefault="004610B8" w:rsidP="002F1905">
      <w:pPr>
        <w:rPr>
          <w:rFonts w:cs="Arial"/>
        </w:rPr>
      </w:pPr>
      <w:r w:rsidRPr="005F39CE">
        <w:rPr>
          <w:rFonts w:cs="Arial"/>
        </w:rPr>
        <w:t xml:space="preserve">Der vil dog også årligt være et antal sigtelser, der først rejses efter at udtrækket er dannet. </w:t>
      </w:r>
      <w:r w:rsidR="007E43EE" w:rsidRPr="005F39CE">
        <w:rPr>
          <w:rFonts w:cs="Arial"/>
        </w:rPr>
        <w:t xml:space="preserve">Med henblik på at vurdere omfanget af disse sigtelser </w:t>
      </w:r>
      <w:r w:rsidR="00784E6C" w:rsidRPr="005F39CE">
        <w:rPr>
          <w:rFonts w:cs="Arial"/>
        </w:rPr>
        <w:t xml:space="preserve">har </w:t>
      </w:r>
      <w:r w:rsidR="007E43EE" w:rsidRPr="005F39CE">
        <w:rPr>
          <w:rFonts w:cs="Arial"/>
        </w:rPr>
        <w:t xml:space="preserve">Danmarks Statistik </w:t>
      </w:r>
      <w:r w:rsidR="00784E6C" w:rsidRPr="005F39CE">
        <w:rPr>
          <w:rFonts w:cs="Arial"/>
        </w:rPr>
        <w:t xml:space="preserve">koblet </w:t>
      </w:r>
      <w:r w:rsidR="007E43EE" w:rsidRPr="005F39CE">
        <w:rPr>
          <w:rFonts w:cs="Arial"/>
        </w:rPr>
        <w:t xml:space="preserve">oplysningerne fra Rigspolitiets Anmeldelsesregister med de oplysninger om sigtelser, som Danmarks Statistik modtager fra det Centrale Kriminalregister. Resultatet heraf </w:t>
      </w:r>
      <w:r w:rsidR="008453CB" w:rsidRPr="005F39CE">
        <w:rPr>
          <w:rFonts w:cs="Arial"/>
        </w:rPr>
        <w:t>for årene 2011-201</w:t>
      </w:r>
      <w:r w:rsidR="005E5C52">
        <w:rPr>
          <w:rFonts w:cs="Arial"/>
        </w:rPr>
        <w:t>8</w:t>
      </w:r>
      <w:r w:rsidR="008453CB" w:rsidRPr="005F39CE">
        <w:rPr>
          <w:rFonts w:cs="Arial"/>
        </w:rPr>
        <w:t xml:space="preserve"> </w:t>
      </w:r>
      <w:r w:rsidR="007E43EE" w:rsidRPr="005F39CE">
        <w:rPr>
          <w:rFonts w:cs="Arial"/>
        </w:rPr>
        <w:t xml:space="preserve">fremgår af </w:t>
      </w:r>
      <w:r w:rsidR="00AE287F" w:rsidRPr="005F39CE">
        <w:rPr>
          <w:rFonts w:cs="Arial"/>
        </w:rPr>
        <w:t>tabel 1 nedenfor</w:t>
      </w:r>
      <w:r w:rsidR="007E43EE" w:rsidRPr="005F39CE">
        <w:rPr>
          <w:rFonts w:cs="Arial"/>
        </w:rPr>
        <w:t>.</w:t>
      </w:r>
      <w:r w:rsidR="008453CB" w:rsidRPr="005F39CE">
        <w:rPr>
          <w:rFonts w:cs="Arial"/>
        </w:rPr>
        <w:t xml:space="preserve"> Det fremgår fx, </w:t>
      </w:r>
      <w:proofErr w:type="gramStart"/>
      <w:r w:rsidR="008453CB" w:rsidRPr="005F39CE">
        <w:rPr>
          <w:rFonts w:cs="Arial"/>
        </w:rPr>
        <w:t>at</w:t>
      </w:r>
      <w:proofErr w:type="gramEnd"/>
      <w:r w:rsidR="008453CB" w:rsidRPr="005F39CE">
        <w:rPr>
          <w:rFonts w:cs="Arial"/>
        </w:rPr>
        <w:t xml:space="preserve"> </w:t>
      </w:r>
      <w:proofErr w:type="gramStart"/>
      <w:r w:rsidR="008453CB" w:rsidRPr="005F39CE">
        <w:rPr>
          <w:rFonts w:cs="Arial"/>
        </w:rPr>
        <w:t>af</w:t>
      </w:r>
      <w:proofErr w:type="gramEnd"/>
      <w:r w:rsidR="008453CB" w:rsidRPr="005F39CE">
        <w:rPr>
          <w:rFonts w:cs="Arial"/>
        </w:rPr>
        <w:t xml:space="preserve"> de i alt ca. 500.000 anmeldelser i 201</w:t>
      </w:r>
      <w:r w:rsidR="005E5C52">
        <w:rPr>
          <w:rFonts w:cs="Arial"/>
        </w:rPr>
        <w:t>8</w:t>
      </w:r>
      <w:r w:rsidR="008453CB" w:rsidRPr="005F39CE">
        <w:rPr>
          <w:rFonts w:cs="Arial"/>
        </w:rPr>
        <w:t xml:space="preserve"> var der rejst sigtelse til </w:t>
      </w:r>
      <w:r w:rsidR="005E5C52">
        <w:rPr>
          <w:rFonts w:cs="Arial"/>
        </w:rPr>
        <w:t>31</w:t>
      </w:r>
      <w:r w:rsidR="008453CB" w:rsidRPr="005F39CE">
        <w:rPr>
          <w:rFonts w:cs="Arial"/>
        </w:rPr>
        <w:t xml:space="preserve"> pct. af dem på det tidspunkt, hvor udtrækket til Danmarks Statistik blev foretaget. Der blev rejst sigtelse til yderligere </w:t>
      </w:r>
      <w:r w:rsidR="005E5C52">
        <w:rPr>
          <w:rFonts w:cs="Arial"/>
        </w:rPr>
        <w:t>4,25</w:t>
      </w:r>
      <w:r w:rsidR="008453CB" w:rsidRPr="005F39CE">
        <w:rPr>
          <w:rFonts w:cs="Arial"/>
        </w:rPr>
        <w:t xml:space="preserve"> pct. indenfor de efterfølgende to år. </w:t>
      </w:r>
    </w:p>
    <w:p w:rsidR="00FA485A" w:rsidRDefault="00FA485A" w:rsidP="00BA5C10">
      <w:bookmarkStart w:id="0" w:name="Brødtekst"/>
      <w:bookmarkEnd w:id="0"/>
    </w:p>
    <w:p w:rsidR="007E43EE" w:rsidRDefault="007E43EE" w:rsidP="007E43EE">
      <w:pPr>
        <w:pStyle w:val="Ledetekst"/>
        <w:framePr w:wrap="notBeside"/>
      </w:pPr>
      <w:r>
        <w:t xml:space="preserve">Tabel </w:t>
      </w:r>
      <w:r w:rsidR="008453CB">
        <w:t>1</w:t>
      </w:r>
      <w:r>
        <w:t>.</w:t>
      </w:r>
    </w:p>
    <w:p w:rsidR="007E43EE" w:rsidRDefault="008453CB" w:rsidP="007E43EE">
      <w:pPr>
        <w:pStyle w:val="Tabeloverskrift"/>
      </w:pPr>
      <w:r>
        <w:t>Anmeldelser fordelt efter sigtelsestidspunkt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E07420" w:rsidTr="00E07420"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  <w:jc w:val="left"/>
            </w:pP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>Anmeldelser</w:t>
            </w:r>
            <w:r w:rsidR="00784E6C">
              <w:t xml:space="preserve"> i alt</w:t>
            </w: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>Heraf med sigtelse</w:t>
            </w:r>
            <w:r w:rsidR="003E1A08">
              <w:t xml:space="preserve"> på udtrækstidspunkt</w:t>
            </w: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 xml:space="preserve">Sigtelse rejst i </w:t>
            </w:r>
            <w:proofErr w:type="spellStart"/>
            <w:r>
              <w:t>anmeldelsesår</w:t>
            </w:r>
            <w:proofErr w:type="spellEnd"/>
            <w:r>
              <w:t xml:space="preserve"> + 1</w:t>
            </w:r>
          </w:p>
        </w:tc>
        <w:tc>
          <w:tcPr>
            <w:tcW w:w="100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E07420" w:rsidRDefault="00E07420" w:rsidP="00E07420">
            <w:pPr>
              <w:pStyle w:val="StdCelle"/>
              <w:spacing w:before="80" w:after="40"/>
            </w:pPr>
            <w:r>
              <w:t xml:space="preserve">Sigtelse rejst i </w:t>
            </w:r>
            <w:proofErr w:type="spellStart"/>
            <w:r>
              <w:t>anmeldelsesår</w:t>
            </w:r>
            <w:proofErr w:type="spellEnd"/>
            <w:r>
              <w:t xml:space="preserve"> + 2</w:t>
            </w:r>
          </w:p>
        </w:tc>
      </w:tr>
      <w:tr w:rsidR="00E07420" w:rsidTr="00E07420">
        <w:tc>
          <w:tcPr>
            <w:tcW w:w="1000" w:type="pct"/>
            <w:tcBorders>
              <w:top w:val="single" w:sz="6" w:space="0" w:color="6F6D5C"/>
            </w:tcBorders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</w:p>
        </w:tc>
        <w:tc>
          <w:tcPr>
            <w:tcW w:w="1000" w:type="pct"/>
            <w:tcBorders>
              <w:top w:val="single" w:sz="6" w:space="0" w:color="6F6D5C"/>
            </w:tcBorders>
            <w:shd w:val="clear" w:color="auto" w:fill="auto"/>
          </w:tcPr>
          <w:p w:rsidR="00E07420" w:rsidRPr="00E07420" w:rsidRDefault="00E07420" w:rsidP="00E07420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90"/>
                <w:tab w:val="center" w:pos="794"/>
                <w:tab w:val="left" w:pos="998"/>
                <w:tab w:val="right" w:pos="1453"/>
              </w:tabs>
              <w:rPr>
                <w:strike/>
              </w:rPr>
            </w:pPr>
            <w:r>
              <w:rPr>
                <w:strike/>
              </w:rPr>
              <w:tab/>
            </w:r>
            <w:r>
              <w:tab/>
              <w:t>Antal</w:t>
            </w:r>
            <w:r>
              <w:tab/>
            </w:r>
            <w:r>
              <w:rPr>
                <w:strike/>
              </w:rPr>
              <w:tab/>
            </w:r>
          </w:p>
        </w:tc>
        <w:tc>
          <w:tcPr>
            <w:tcW w:w="3000" w:type="pct"/>
            <w:gridSpan w:val="3"/>
            <w:tcBorders>
              <w:top w:val="single" w:sz="6" w:space="0" w:color="6F6D5C"/>
            </w:tcBorders>
            <w:shd w:val="clear" w:color="auto" w:fill="auto"/>
          </w:tcPr>
          <w:p w:rsidR="00E07420" w:rsidRPr="00E07420" w:rsidRDefault="00E07420" w:rsidP="00E07420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2115"/>
                <w:tab w:val="center" w:pos="2273"/>
                <w:tab w:val="left" w:pos="2432"/>
                <w:tab w:val="right" w:pos="4415"/>
              </w:tabs>
              <w:rPr>
                <w:strike/>
              </w:rPr>
            </w:pPr>
            <w:r>
              <w:rPr>
                <w:strike/>
              </w:rPr>
              <w:tab/>
            </w:r>
            <w:r>
              <w:tab/>
              <w:t>Pct.</w:t>
            </w:r>
            <w:r>
              <w:tab/>
            </w:r>
            <w:r>
              <w:rPr>
                <w:strike/>
              </w:rPr>
              <w:tab/>
            </w:r>
          </w:p>
        </w:tc>
      </w:tr>
      <w:tr w:rsidR="00E07420" w:rsidTr="00E07420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2011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558 061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24,70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1,18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0,12</w:t>
            </w:r>
          </w:p>
        </w:tc>
      </w:tr>
      <w:tr w:rsidR="00E07420" w:rsidTr="00E07420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2012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531 967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25,73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0,98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0,10</w:t>
            </w:r>
          </w:p>
        </w:tc>
      </w:tr>
      <w:tr w:rsidR="00E07420" w:rsidTr="00E07420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2013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535 859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25,89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1,66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0,11</w:t>
            </w:r>
          </w:p>
        </w:tc>
      </w:tr>
      <w:tr w:rsidR="00E07420" w:rsidTr="00E07420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2014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518 963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28,60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1,65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0,21</w:t>
            </w:r>
          </w:p>
        </w:tc>
      </w:tr>
      <w:tr w:rsidR="00E07420" w:rsidTr="00E07420"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  <w:jc w:val="left"/>
            </w:pPr>
            <w:r>
              <w:t>2015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501 881</w:t>
            </w:r>
          </w:p>
        </w:tc>
        <w:tc>
          <w:tcPr>
            <w:tcW w:w="1000" w:type="pct"/>
            <w:shd w:val="clear" w:color="auto" w:fill="auto"/>
          </w:tcPr>
          <w:p w:rsidR="00E07420" w:rsidRDefault="00E07420" w:rsidP="007E43EE">
            <w:pPr>
              <w:pStyle w:val="StdCelle"/>
            </w:pPr>
            <w:r>
              <w:t>28,99</w:t>
            </w:r>
          </w:p>
        </w:tc>
        <w:tc>
          <w:tcPr>
            <w:tcW w:w="1000" w:type="pct"/>
            <w:shd w:val="clear" w:color="auto" w:fill="auto"/>
          </w:tcPr>
          <w:p w:rsidR="00E07420" w:rsidRPr="00785D81" w:rsidRDefault="00E07420" w:rsidP="007E43EE">
            <w:pPr>
              <w:pStyle w:val="StdCelle"/>
            </w:pPr>
            <w:r w:rsidRPr="00785D81">
              <w:t>2,38</w:t>
            </w:r>
          </w:p>
        </w:tc>
        <w:tc>
          <w:tcPr>
            <w:tcW w:w="1000" w:type="pct"/>
            <w:shd w:val="clear" w:color="auto" w:fill="auto"/>
          </w:tcPr>
          <w:p w:rsidR="00E07420" w:rsidRPr="00785D81" w:rsidRDefault="00E07420" w:rsidP="007E43EE">
            <w:pPr>
              <w:pStyle w:val="StdCelle"/>
            </w:pPr>
            <w:r w:rsidRPr="00785D81">
              <w:t>0,27</w:t>
            </w:r>
          </w:p>
        </w:tc>
      </w:tr>
      <w:tr w:rsidR="006C148D" w:rsidTr="00E07420">
        <w:tc>
          <w:tcPr>
            <w:tcW w:w="1000" w:type="pct"/>
            <w:shd w:val="clear" w:color="auto" w:fill="auto"/>
          </w:tcPr>
          <w:p w:rsidR="006C148D" w:rsidRDefault="006C148D" w:rsidP="007E43EE">
            <w:pPr>
              <w:pStyle w:val="StdCelle"/>
              <w:jc w:val="left"/>
            </w:pPr>
            <w:r>
              <w:t>2016</w:t>
            </w:r>
          </w:p>
        </w:tc>
        <w:tc>
          <w:tcPr>
            <w:tcW w:w="1000" w:type="pct"/>
            <w:shd w:val="clear" w:color="auto" w:fill="auto"/>
          </w:tcPr>
          <w:p w:rsidR="006C148D" w:rsidRDefault="00FD6B03" w:rsidP="007E43EE">
            <w:pPr>
              <w:pStyle w:val="StdCelle"/>
            </w:pPr>
            <w:r>
              <w:t>516 576</w:t>
            </w:r>
          </w:p>
        </w:tc>
        <w:tc>
          <w:tcPr>
            <w:tcW w:w="1000" w:type="pct"/>
            <w:shd w:val="clear" w:color="auto" w:fill="auto"/>
          </w:tcPr>
          <w:p w:rsidR="006C148D" w:rsidRDefault="00FD6B03" w:rsidP="007E43EE">
            <w:pPr>
              <w:pStyle w:val="StdCelle"/>
            </w:pPr>
            <w:r>
              <w:t>29,73</w:t>
            </w:r>
          </w:p>
        </w:tc>
        <w:tc>
          <w:tcPr>
            <w:tcW w:w="1000" w:type="pct"/>
            <w:shd w:val="clear" w:color="auto" w:fill="auto"/>
          </w:tcPr>
          <w:p w:rsidR="006C148D" w:rsidRDefault="00785D81" w:rsidP="007E43EE">
            <w:pPr>
              <w:pStyle w:val="StdCelle"/>
            </w:pPr>
            <w:r>
              <w:t>2,17</w:t>
            </w:r>
          </w:p>
        </w:tc>
        <w:tc>
          <w:tcPr>
            <w:tcW w:w="1000" w:type="pct"/>
            <w:shd w:val="clear" w:color="auto" w:fill="auto"/>
          </w:tcPr>
          <w:p w:rsidR="006C148D" w:rsidRDefault="00785D81" w:rsidP="007E43EE">
            <w:pPr>
              <w:pStyle w:val="StdCelle"/>
            </w:pPr>
            <w:r>
              <w:t>0,35</w:t>
            </w:r>
          </w:p>
        </w:tc>
      </w:tr>
      <w:tr w:rsidR="00785FB5" w:rsidTr="00E07420"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  <w:jc w:val="left"/>
            </w:pPr>
            <w:r>
              <w:t>2017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 w:rsidRPr="007432F1">
              <w:t>520</w:t>
            </w:r>
            <w:r>
              <w:t xml:space="preserve"> </w:t>
            </w:r>
            <w:r w:rsidRPr="007432F1">
              <w:t>270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>
              <w:t>27,51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>
              <w:t>3,19</w:t>
            </w:r>
          </w:p>
        </w:tc>
        <w:tc>
          <w:tcPr>
            <w:tcW w:w="1000" w:type="pct"/>
            <w:shd w:val="clear" w:color="auto" w:fill="auto"/>
          </w:tcPr>
          <w:p w:rsidR="00785FB5" w:rsidRDefault="00785FB5" w:rsidP="005E5C52">
            <w:pPr>
              <w:pStyle w:val="StdCelle"/>
            </w:pPr>
            <w:r>
              <w:t>0,59</w:t>
            </w:r>
          </w:p>
        </w:tc>
      </w:tr>
      <w:tr w:rsidR="005E5C52" w:rsidTr="00E07420">
        <w:tc>
          <w:tcPr>
            <w:tcW w:w="1000" w:type="pct"/>
            <w:shd w:val="clear" w:color="auto" w:fill="auto"/>
          </w:tcPr>
          <w:p w:rsidR="005E5C52" w:rsidRDefault="005E5C52" w:rsidP="00785FB5">
            <w:pPr>
              <w:pStyle w:val="StdCelle"/>
              <w:spacing w:after="80"/>
              <w:jc w:val="left"/>
            </w:pPr>
            <w:r>
              <w:t>2018</w:t>
            </w:r>
          </w:p>
        </w:tc>
        <w:tc>
          <w:tcPr>
            <w:tcW w:w="1000" w:type="pct"/>
            <w:shd w:val="clear" w:color="auto" w:fill="auto"/>
          </w:tcPr>
          <w:p w:rsidR="005E5C52" w:rsidRPr="007432F1" w:rsidRDefault="005E5C52" w:rsidP="00785FB5">
            <w:pPr>
              <w:pStyle w:val="StdCelle"/>
              <w:spacing w:after="80"/>
            </w:pPr>
            <w:r w:rsidRPr="005E5C52">
              <w:t>507</w:t>
            </w:r>
            <w:r>
              <w:t xml:space="preserve"> </w:t>
            </w:r>
            <w:r w:rsidRPr="005E5C52">
              <w:t>824</w:t>
            </w:r>
          </w:p>
        </w:tc>
        <w:tc>
          <w:tcPr>
            <w:tcW w:w="1000" w:type="pct"/>
            <w:shd w:val="clear" w:color="auto" w:fill="auto"/>
          </w:tcPr>
          <w:p w:rsidR="005E5C52" w:rsidRDefault="005E5C52" w:rsidP="00785FB5">
            <w:pPr>
              <w:pStyle w:val="StdCelle"/>
              <w:spacing w:after="80"/>
            </w:pPr>
            <w:r>
              <w:t>31,14</w:t>
            </w:r>
          </w:p>
        </w:tc>
        <w:tc>
          <w:tcPr>
            <w:tcW w:w="1000" w:type="pct"/>
            <w:shd w:val="clear" w:color="auto" w:fill="auto"/>
          </w:tcPr>
          <w:p w:rsidR="005E5C52" w:rsidRDefault="005E5C52" w:rsidP="00785FB5">
            <w:pPr>
              <w:pStyle w:val="StdCelle"/>
              <w:spacing w:after="80"/>
            </w:pPr>
            <w:r>
              <w:t>3,59</w:t>
            </w:r>
          </w:p>
        </w:tc>
        <w:tc>
          <w:tcPr>
            <w:tcW w:w="1000" w:type="pct"/>
            <w:shd w:val="clear" w:color="auto" w:fill="auto"/>
          </w:tcPr>
          <w:p w:rsidR="005E5C52" w:rsidRDefault="005E5C52" w:rsidP="00785FB5">
            <w:pPr>
              <w:pStyle w:val="StdCelle"/>
              <w:spacing w:after="80"/>
            </w:pPr>
            <w:r>
              <w:t>0,66</w:t>
            </w:r>
          </w:p>
        </w:tc>
      </w:tr>
    </w:tbl>
    <w:p w:rsidR="007E43EE" w:rsidRDefault="007E43EE" w:rsidP="007E43EE"/>
    <w:p w:rsidR="008625B0" w:rsidRDefault="008625B0" w:rsidP="007E43EE">
      <w:r>
        <w:t>Andelen af anmeldelser hvortil der rejses en sigtelse efter at udtrækket til Danmarks Statistik er foretaget, varierer en del med type af lovovertrædelse, jf. tabel 2.</w:t>
      </w:r>
      <w:r w:rsidR="00784E6C">
        <w:t xml:space="preserve"> </w:t>
      </w:r>
    </w:p>
    <w:p w:rsidR="00B1447F" w:rsidRDefault="00B1447F" w:rsidP="007E43EE"/>
    <w:p w:rsidR="008625B0" w:rsidRDefault="008625B0" w:rsidP="008625B0">
      <w:pPr>
        <w:pStyle w:val="Ledetekst"/>
        <w:framePr w:wrap="notBeside"/>
      </w:pPr>
      <w:r>
        <w:t>Tabel 2.</w:t>
      </w:r>
    </w:p>
    <w:p w:rsidR="008625B0" w:rsidRDefault="008625B0" w:rsidP="008625B0">
      <w:pPr>
        <w:pStyle w:val="Tabeloverskrift"/>
      </w:pPr>
      <w:r>
        <w:t>Anmeldelser fordelt efter sigtelsestidspunkt og lovovertrædelse</w:t>
      </w:r>
      <w:r w:rsidR="00784E6C">
        <w:t>. 201</w:t>
      </w:r>
      <w:r w:rsidR="00912FDC">
        <w:t>8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320"/>
        <w:gridCol w:w="1363"/>
        <w:gridCol w:w="1361"/>
        <w:gridCol w:w="1361"/>
      </w:tblGrid>
      <w:tr w:rsidR="00691486" w:rsidTr="00784E6C">
        <w:tc>
          <w:tcPr>
            <w:tcW w:w="224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784E6C">
            <w:pPr>
              <w:pStyle w:val="StdCelle"/>
              <w:spacing w:before="80" w:after="40"/>
              <w:jc w:val="left"/>
            </w:pPr>
          </w:p>
        </w:tc>
        <w:tc>
          <w:tcPr>
            <w:tcW w:w="920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784E6C">
            <w:pPr>
              <w:pStyle w:val="StdCelle"/>
              <w:spacing w:before="80" w:after="40"/>
            </w:pPr>
            <w:r>
              <w:t>Anmeldelser i alt</w:t>
            </w:r>
          </w:p>
        </w:tc>
        <w:tc>
          <w:tcPr>
            <w:tcW w:w="91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784E6C">
            <w:pPr>
              <w:pStyle w:val="StdCelle"/>
              <w:spacing w:before="80" w:after="40"/>
            </w:pPr>
            <w:r>
              <w:t>Heraf med sigtelse</w:t>
            </w:r>
            <w:r w:rsidR="003E1A08">
              <w:t xml:space="preserve"> på udtrækstidspunkt</w:t>
            </w:r>
          </w:p>
        </w:tc>
        <w:tc>
          <w:tcPr>
            <w:tcW w:w="91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784E6C" w:rsidRDefault="00784E6C" w:rsidP="00691486">
            <w:pPr>
              <w:pStyle w:val="StdCelle"/>
              <w:spacing w:before="80" w:after="40"/>
            </w:pPr>
            <w:r>
              <w:t xml:space="preserve">Sigtelse rejst </w:t>
            </w:r>
            <w:r w:rsidR="00691486">
              <w:t xml:space="preserve">i år 1 eller år 2 </w:t>
            </w:r>
            <w:r>
              <w:t xml:space="preserve">efter </w:t>
            </w:r>
            <w:proofErr w:type="spellStart"/>
            <w:r w:rsidR="00691486">
              <w:t>anmeldelsesår</w:t>
            </w:r>
            <w:proofErr w:type="spellEnd"/>
          </w:p>
        </w:tc>
      </w:tr>
      <w:tr w:rsidR="00691486" w:rsidTr="00691486">
        <w:tc>
          <w:tcPr>
            <w:tcW w:w="2242" w:type="pct"/>
            <w:tcBorders>
              <w:top w:val="single" w:sz="6" w:space="0" w:color="6F6D5C"/>
            </w:tcBorders>
            <w:shd w:val="clear" w:color="auto" w:fill="auto"/>
          </w:tcPr>
          <w:p w:rsidR="00691486" w:rsidRDefault="00691486" w:rsidP="008625B0">
            <w:pPr>
              <w:pStyle w:val="StdCelle"/>
              <w:jc w:val="left"/>
            </w:pPr>
          </w:p>
        </w:tc>
        <w:tc>
          <w:tcPr>
            <w:tcW w:w="920" w:type="pct"/>
            <w:tcBorders>
              <w:top w:val="single" w:sz="6" w:space="0" w:color="6F6D5C"/>
            </w:tcBorders>
            <w:shd w:val="clear" w:color="auto" w:fill="auto"/>
          </w:tcPr>
          <w:p w:rsidR="00691486" w:rsidRPr="00691486" w:rsidRDefault="00691486" w:rsidP="00691486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33"/>
                <w:tab w:val="center" w:pos="737"/>
                <w:tab w:val="left" w:pos="941"/>
                <w:tab w:val="right" w:pos="1335"/>
              </w:tabs>
              <w:rPr>
                <w:strike/>
              </w:rPr>
            </w:pPr>
            <w:r>
              <w:rPr>
                <w:strike/>
              </w:rPr>
              <w:tab/>
            </w:r>
            <w:r>
              <w:tab/>
              <w:t>Antal</w:t>
            </w:r>
            <w:r>
              <w:tab/>
            </w:r>
            <w:r>
              <w:rPr>
                <w:strike/>
              </w:rPr>
              <w:tab/>
            </w:r>
          </w:p>
        </w:tc>
        <w:tc>
          <w:tcPr>
            <w:tcW w:w="1838" w:type="pct"/>
            <w:gridSpan w:val="2"/>
            <w:tcBorders>
              <w:top w:val="single" w:sz="6" w:space="0" w:color="6F6D5C"/>
            </w:tcBorders>
            <w:shd w:val="clear" w:color="auto" w:fill="auto"/>
          </w:tcPr>
          <w:p w:rsidR="00691486" w:rsidRPr="00691486" w:rsidRDefault="00691486" w:rsidP="00691486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1259"/>
                <w:tab w:val="center" w:pos="1417"/>
                <w:tab w:val="left" w:pos="1576"/>
                <w:tab w:val="right" w:pos="2694"/>
              </w:tabs>
              <w:rPr>
                <w:strike/>
              </w:rPr>
            </w:pPr>
            <w:bookmarkStart w:id="1" w:name="test00"/>
            <w:bookmarkEnd w:id="1"/>
            <w:r>
              <w:rPr>
                <w:strike/>
              </w:rPr>
              <w:tab/>
            </w:r>
            <w:r>
              <w:tab/>
              <w:t>Pct.</w:t>
            </w:r>
            <w:r>
              <w:tab/>
            </w:r>
            <w:r>
              <w:rPr>
                <w:strike/>
              </w:rPr>
              <w:tab/>
            </w:r>
          </w:p>
        </w:tc>
      </w:tr>
      <w:tr w:rsidR="000E0931" w:rsidRPr="000E0931" w:rsidTr="00784E6C">
        <w:tc>
          <w:tcPr>
            <w:tcW w:w="2242" w:type="pct"/>
            <w:shd w:val="clear" w:color="auto" w:fill="auto"/>
          </w:tcPr>
          <w:p w:rsidR="000E0931" w:rsidRPr="000E0931" w:rsidRDefault="000E0931" w:rsidP="000E0931">
            <w:pPr>
              <w:spacing w:before="8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0000 I alt</w:t>
            </w:r>
          </w:p>
        </w:tc>
        <w:tc>
          <w:tcPr>
            <w:tcW w:w="920" w:type="pct"/>
            <w:shd w:val="clear" w:color="auto" w:fill="auto"/>
          </w:tcPr>
          <w:p w:rsidR="000E0931" w:rsidRPr="000E0931" w:rsidRDefault="000E0931" w:rsidP="000E0931">
            <w:pPr>
              <w:spacing w:before="8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507 824</w:t>
            </w:r>
          </w:p>
        </w:tc>
        <w:tc>
          <w:tcPr>
            <w:tcW w:w="919" w:type="pct"/>
            <w:shd w:val="clear" w:color="auto" w:fill="auto"/>
          </w:tcPr>
          <w:p w:rsidR="000E0931" w:rsidRPr="000E0931" w:rsidRDefault="000E0931" w:rsidP="000E0931">
            <w:pPr>
              <w:spacing w:before="8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31,14</w:t>
            </w:r>
          </w:p>
        </w:tc>
        <w:tc>
          <w:tcPr>
            <w:tcW w:w="919" w:type="pct"/>
            <w:shd w:val="clear" w:color="auto" w:fill="auto"/>
          </w:tcPr>
          <w:p w:rsidR="000E0931" w:rsidRPr="000E0931" w:rsidRDefault="000E0931" w:rsidP="000E0931">
            <w:pPr>
              <w:spacing w:before="8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3,60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1110 Blodskam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 Voldtægt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1 079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3,99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 Seksualforbrydelse mod barn under 12 år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68,04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1,93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1141 Seksualforbrydelse mod barn under 15 år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425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85,41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5,18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 Seksualforbrydelse i øvrigt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64,31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4,36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1172 Blufærdighedskrænkelse v/beføling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878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52,85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6,61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1174 Blufærdighedskrænkelse v/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blotteri</w:t>
            </w:r>
            <w:proofErr w:type="spellEnd"/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447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5,15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1176 Blufærdighedskrænkelse i øvrigt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72,22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4,20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1180 Utugt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1 644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88,44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1,82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1210 Vold o.l. mod offentlig myndighed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6 789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65,47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9,15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1220 Opløb/forstyr. af offentlig orden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312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56,41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9,62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1230 Manddrab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71,15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1,92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1240 Forsøg på manddrab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71,98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1,93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1252 Simpel vold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11 024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59,37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5,52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1255 Alvorligere vold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72,06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4,44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1258 Særlig alvorlig vold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64,29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142F4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1283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Uagtsomt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manddrab/legemsbesk.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142F4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91,67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142F4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1286 Forbrydelse mod liv og legeme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142F4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1 394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1,15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142F44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1289 Forbrydelse mod den pers. frihed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142F4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509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66,01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5,50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142F44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1292 Trusler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142F4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5 672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59,68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142F44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6,26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1304 Dokumentfalsk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2 178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58,72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14,60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1312 Brandstiftelse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1 396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32,31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3,65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1316 Indbrud i bank, forretning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14 318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1,69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1320 Indbrud i beboelser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29 015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1,36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1324 Indbrud i ubeboede bebyggelser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11 535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1,00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1328 Tyveri fra bil, båd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23 485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0,36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1332 Butikstyverier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18 187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81,45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2,10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1336 Andre tyverier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75 386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1,60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1339 Tyv./brugstyveri af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indreg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. køretøj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7 585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23,30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2,62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1342 Tyv./brugstyveri af knallert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878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0,34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1345 Tyv./brugstyveri af cykel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46 521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0,15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1348 Tyv./brugstyveri af andet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6 620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1,72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1351 Ulovlig omgang med hittegods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636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53,14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3,93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1354 Underslæb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2 758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79,44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13,09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1357 Bedrageri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43 617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14,32</w:t>
            </w:r>
          </w:p>
        </w:tc>
      </w:tr>
      <w:tr w:rsidR="000E0931" w:rsidRPr="000E0931" w:rsidTr="00E252D9">
        <w:tc>
          <w:tcPr>
            <w:tcW w:w="2242" w:type="pct"/>
            <w:shd w:val="clear" w:color="auto" w:fill="auto"/>
          </w:tcPr>
          <w:p w:rsidR="000E0931" w:rsidRP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color w:val="000000"/>
                <w:sz w:val="18"/>
                <w:szCs w:val="18"/>
              </w:rPr>
              <w:t>1360 Checkbedrageri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0E0931" w:rsidRP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0E0931" w:rsidRPr="000E0931" w:rsidRDefault="000E0931" w:rsidP="000E0931">
            <w:pPr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0E0931" w:rsidRPr="000E0931" w:rsidRDefault="000E0931" w:rsidP="000E0931">
            <w:pPr>
              <w:spacing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E0931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1363 Mandatsvig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1 551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33,59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48,94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1366 Afpresning og åger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2 370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2,53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1372 Skyldnersvig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16,98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1376 Hæleri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907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89,97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1,87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1380 Røveri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1 819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39,86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3,02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1384 Grov skattesvig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413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29,78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23,49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1390 Hærværk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21 930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1,86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1394 Uagtsomt hæleri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1398 Berigelsesforbrydelse og formuekrænk.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4 913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88,01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2,89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1410 Forbrydelse mod offentlig myndighed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2 776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88,26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3,03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1415 Forbrydelse i offentlig tjeneste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367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65,67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1,63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1420 Falsk forklaring for retten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121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42,98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10,74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1425 Falsk forklaring i øvrigt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79,18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5,46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1430 Forbrydelse vedr. penge og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bevism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1 227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2,44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1435 Salg af narkotika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1 259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1,67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1440 Smugling mv. af narkotika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3,03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1445 Almenskadelige forbrydelser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464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70,04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2,80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1450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Ulovligt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erhverv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89,55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1455 Forbrydelser i familieforhold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7,87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1460 Uagtsomt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manddr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. mv. v/færdselsuheld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97,15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0,81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1485 Freds- og ærekrænkelser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2 328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39,56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5,41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3210 Lov om euforiserende stoffer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27 537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90,29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0,94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3410 Våbenloven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15 354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72,14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3,19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3610 Skatte og afgiftslove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4 571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29,88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0,77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3810 Andre strafferetlige særlove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65 169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3,24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3815 Sundheds- og sociallove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2 060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27,38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5,00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3820 Bygge- og boliglove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162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2,47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3825 Miljølove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3 837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7,64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3830 Love vedr. dyr, jagt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6 814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31,23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5,66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3835 Love vedr. arbejde, transport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11 020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36,38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5,22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3840 Selskabs- og firmalovgiv. mv.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391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6,39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3845 Love vedr. forsvaret og lign.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4 529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60,41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4,04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3850 Love vedr. offentlige forsyninger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131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5,34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3855 Love vedr. spil, bevilling, næring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2 377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50,86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1,68</w:t>
            </w:r>
          </w:p>
        </w:tc>
      </w:tr>
      <w:tr w:rsidR="000E0931" w:rsidTr="00784E6C">
        <w:tc>
          <w:tcPr>
            <w:tcW w:w="2242" w:type="pct"/>
            <w:shd w:val="clear" w:color="auto" w:fill="auto"/>
          </w:tcPr>
          <w:p w:rsidR="000E0931" w:rsidRDefault="000E0931" w:rsidP="000E093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r>
              <w:rPr>
                <w:rFonts w:ascii="Arial Narrow" w:hAnsi="Arial Narrow"/>
                <w:color w:val="000000"/>
                <w:sz w:val="18"/>
                <w:szCs w:val="18"/>
              </w:rPr>
              <w:t>3865 Særlovgivning i øvrigt</w:t>
            </w:r>
          </w:p>
        </w:tc>
        <w:tc>
          <w:tcPr>
            <w:tcW w:w="920" w:type="pct"/>
            <w:shd w:val="clear" w:color="auto" w:fill="auto"/>
          </w:tcPr>
          <w:p w:rsidR="000E0931" w:rsidRDefault="000E0931" w:rsidP="000E093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330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23,64</w:t>
            </w:r>
          </w:p>
        </w:tc>
        <w:tc>
          <w:tcPr>
            <w:tcW w:w="919" w:type="pct"/>
            <w:shd w:val="clear" w:color="auto" w:fill="auto"/>
          </w:tcPr>
          <w:p w:rsidR="000E0931" w:rsidRDefault="000E0931" w:rsidP="000E093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3,33</w:t>
            </w:r>
          </w:p>
        </w:tc>
      </w:tr>
      <w:bookmarkEnd w:id="2"/>
    </w:tbl>
    <w:p w:rsidR="008625B0" w:rsidRPr="008625B0" w:rsidRDefault="008625B0" w:rsidP="008625B0">
      <w:pPr>
        <w:spacing w:line="240" w:lineRule="auto"/>
      </w:pPr>
    </w:p>
    <w:sectPr w:rsidR="008625B0" w:rsidRPr="008625B0" w:rsidSect="00754CA7">
      <w:footerReference w:type="first" r:id="rId8"/>
      <w:pgSz w:w="11906" w:h="16838" w:code="9"/>
      <w:pgMar w:top="1134" w:right="992" w:bottom="1134" w:left="354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05" w:rsidRDefault="002F1905" w:rsidP="000560D9">
      <w:r>
        <w:separator/>
      </w:r>
    </w:p>
  </w:endnote>
  <w:endnote w:type="continuationSeparator" w:id="0">
    <w:p w:rsidR="002F1905" w:rsidRDefault="002F1905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08" w:rsidRDefault="00075408">
    <w:pPr>
      <w:pStyle w:val="Sidefod"/>
    </w:pPr>
  </w:p>
  <w:p w:rsidR="00D7627B" w:rsidRDefault="00D762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05" w:rsidRDefault="002F1905" w:rsidP="000560D9">
      <w:r>
        <w:separator/>
      </w:r>
    </w:p>
  </w:footnote>
  <w:footnote w:type="continuationSeparator" w:id="0">
    <w:p w:rsidR="002F1905" w:rsidRDefault="002F1905" w:rsidP="0005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2F1905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75408"/>
    <w:rsid w:val="0009464B"/>
    <w:rsid w:val="00094B6A"/>
    <w:rsid w:val="000C53F3"/>
    <w:rsid w:val="000E0931"/>
    <w:rsid w:val="000F4E5F"/>
    <w:rsid w:val="00142F44"/>
    <w:rsid w:val="00152687"/>
    <w:rsid w:val="00157ECF"/>
    <w:rsid w:val="001747C1"/>
    <w:rsid w:val="00182874"/>
    <w:rsid w:val="001B746E"/>
    <w:rsid w:val="001C23F1"/>
    <w:rsid w:val="001D3E3F"/>
    <w:rsid w:val="00205A2D"/>
    <w:rsid w:val="00214DF2"/>
    <w:rsid w:val="00244974"/>
    <w:rsid w:val="002468C4"/>
    <w:rsid w:val="00262771"/>
    <w:rsid w:val="00285C7B"/>
    <w:rsid w:val="00292399"/>
    <w:rsid w:val="002D575D"/>
    <w:rsid w:val="002F1905"/>
    <w:rsid w:val="00301E0D"/>
    <w:rsid w:val="0032032C"/>
    <w:rsid w:val="00323499"/>
    <w:rsid w:val="003339FB"/>
    <w:rsid w:val="00394580"/>
    <w:rsid w:val="003B2E27"/>
    <w:rsid w:val="003C71F3"/>
    <w:rsid w:val="003D3132"/>
    <w:rsid w:val="003E1A08"/>
    <w:rsid w:val="003E50EC"/>
    <w:rsid w:val="00421208"/>
    <w:rsid w:val="0043327C"/>
    <w:rsid w:val="00437AD7"/>
    <w:rsid w:val="00443347"/>
    <w:rsid w:val="004610B8"/>
    <w:rsid w:val="0046797B"/>
    <w:rsid w:val="00471103"/>
    <w:rsid w:val="00495CCA"/>
    <w:rsid w:val="004A0F48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412E9"/>
    <w:rsid w:val="00592600"/>
    <w:rsid w:val="005B3F54"/>
    <w:rsid w:val="005C5D8C"/>
    <w:rsid w:val="005E5C52"/>
    <w:rsid w:val="005F39CE"/>
    <w:rsid w:val="00602EB6"/>
    <w:rsid w:val="00607944"/>
    <w:rsid w:val="00616D85"/>
    <w:rsid w:val="0065672A"/>
    <w:rsid w:val="00665EE8"/>
    <w:rsid w:val="00690882"/>
    <w:rsid w:val="00691486"/>
    <w:rsid w:val="006B0BC0"/>
    <w:rsid w:val="006C148D"/>
    <w:rsid w:val="006D6AD0"/>
    <w:rsid w:val="006D7846"/>
    <w:rsid w:val="006F3419"/>
    <w:rsid w:val="006F7A17"/>
    <w:rsid w:val="007016BC"/>
    <w:rsid w:val="007142B2"/>
    <w:rsid w:val="007432F1"/>
    <w:rsid w:val="00754CA7"/>
    <w:rsid w:val="00774A4C"/>
    <w:rsid w:val="00784E6C"/>
    <w:rsid w:val="00785D81"/>
    <w:rsid w:val="00785FB5"/>
    <w:rsid w:val="00791955"/>
    <w:rsid w:val="007B1055"/>
    <w:rsid w:val="007B1673"/>
    <w:rsid w:val="007B4452"/>
    <w:rsid w:val="007E43EE"/>
    <w:rsid w:val="00820334"/>
    <w:rsid w:val="00823F75"/>
    <w:rsid w:val="008314C2"/>
    <w:rsid w:val="008335CF"/>
    <w:rsid w:val="008338D3"/>
    <w:rsid w:val="00836783"/>
    <w:rsid w:val="00840163"/>
    <w:rsid w:val="008453CB"/>
    <w:rsid w:val="008577EB"/>
    <w:rsid w:val="008625B0"/>
    <w:rsid w:val="008A23DC"/>
    <w:rsid w:val="008B16D6"/>
    <w:rsid w:val="008B5728"/>
    <w:rsid w:val="008C44D2"/>
    <w:rsid w:val="008D47C8"/>
    <w:rsid w:val="00912FDC"/>
    <w:rsid w:val="009144C1"/>
    <w:rsid w:val="00922932"/>
    <w:rsid w:val="00922F5E"/>
    <w:rsid w:val="00936597"/>
    <w:rsid w:val="00941024"/>
    <w:rsid w:val="0094286D"/>
    <w:rsid w:val="00967DEE"/>
    <w:rsid w:val="00981DB4"/>
    <w:rsid w:val="009B453E"/>
    <w:rsid w:val="009C03B5"/>
    <w:rsid w:val="009D3556"/>
    <w:rsid w:val="009F4066"/>
    <w:rsid w:val="009F59FC"/>
    <w:rsid w:val="00A03E66"/>
    <w:rsid w:val="00A373B8"/>
    <w:rsid w:val="00A920C5"/>
    <w:rsid w:val="00AB04AC"/>
    <w:rsid w:val="00AC7CF3"/>
    <w:rsid w:val="00AD255B"/>
    <w:rsid w:val="00AE287F"/>
    <w:rsid w:val="00AF3AA6"/>
    <w:rsid w:val="00B1447F"/>
    <w:rsid w:val="00B247EA"/>
    <w:rsid w:val="00B32564"/>
    <w:rsid w:val="00B32613"/>
    <w:rsid w:val="00B50774"/>
    <w:rsid w:val="00B85B66"/>
    <w:rsid w:val="00BA5C10"/>
    <w:rsid w:val="00BB04C3"/>
    <w:rsid w:val="00BB6E02"/>
    <w:rsid w:val="00BE08DD"/>
    <w:rsid w:val="00C05269"/>
    <w:rsid w:val="00C21D44"/>
    <w:rsid w:val="00C54550"/>
    <w:rsid w:val="00C633F2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7B9F"/>
    <w:rsid w:val="00D74FE4"/>
    <w:rsid w:val="00D7627B"/>
    <w:rsid w:val="00D87D21"/>
    <w:rsid w:val="00DB1195"/>
    <w:rsid w:val="00DB4975"/>
    <w:rsid w:val="00DC18D9"/>
    <w:rsid w:val="00DD7B51"/>
    <w:rsid w:val="00DE35B0"/>
    <w:rsid w:val="00E07420"/>
    <w:rsid w:val="00E169AB"/>
    <w:rsid w:val="00E2275B"/>
    <w:rsid w:val="00E34333"/>
    <w:rsid w:val="00E45CFA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51E2D"/>
    <w:rsid w:val="00F811B1"/>
    <w:rsid w:val="00F86264"/>
    <w:rsid w:val="00FA485A"/>
    <w:rsid w:val="00FB2A6B"/>
    <w:rsid w:val="00FD6B03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uiPriority w:val="99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uiPriority w:val="99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178</TotalTime>
  <Pages>2</Pages>
  <Words>830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Lavrsen</dc:creator>
  <cp:lastModifiedBy>Iben Pedersen</cp:lastModifiedBy>
  <cp:revision>4</cp:revision>
  <cp:lastPrinted>2019-04-25T07:05:00Z</cp:lastPrinted>
  <dcterms:created xsi:type="dcterms:W3CDTF">2021-04-21T10:16:00Z</dcterms:created>
  <dcterms:modified xsi:type="dcterms:W3CDTF">2021-04-21T13:56:00Z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>55-4-4-4</vt:lpwstr>
  </property>
  <property fmtid="{D5CDD505-2E9C-101B-9397-08002B2CF9AE}" pid="7" name="levdato">
    <vt:lpwstr/>
  </property>
</Properties>
</file>