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rPr>
          <w:iCs/>
          <w:lang w:val="en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B57DF4" w:rsidRDefault="00B57DF4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B57DF4">
            <w:rPr>
              <w:iCs/>
              <w:lang w:val="en"/>
            </w:rPr>
            <w:t>Rape: Victims of reported criminal offences</w:t>
          </w:r>
        </w:p>
      </w:sdtContent>
    </w:sdt>
    <w:bookmarkEnd w:id="0"/>
    <w:p w:rsidR="00F90A56" w:rsidRPr="00B57DF4" w:rsidRDefault="00F90A56" w:rsidP="00F90A56">
      <w:pPr>
        <w:rPr>
          <w:b/>
          <w:color w:val="FF0000"/>
          <w:lang w:val="en-US"/>
        </w:rPr>
      </w:pPr>
    </w:p>
    <w:p w:rsidR="00B57DF4" w:rsidRPr="000A3C69" w:rsidRDefault="00B57DF4" w:rsidP="00B57DF4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B57DF4" w:rsidRPr="000A3C69" w:rsidRDefault="00B57DF4" w:rsidP="00B57DF4">
      <w:pPr>
        <w:rPr>
          <w:lang w:val="en-US"/>
        </w:rPr>
      </w:pPr>
      <w:r w:rsidRPr="000A3C69">
        <w:rPr>
          <w:lang w:val="en-US"/>
        </w:rPr>
        <w:tab/>
      </w:r>
    </w:p>
    <w:p w:rsidR="00B57DF4" w:rsidRPr="000A3C69" w:rsidRDefault="00B57DF4" w:rsidP="00B57DF4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B57DF4" w:rsidRPr="000A3C69" w:rsidRDefault="00B57DF4" w:rsidP="00B57DF4">
      <w:pPr>
        <w:rPr>
          <w:lang w:val="en-US"/>
        </w:rPr>
      </w:pPr>
    </w:p>
    <w:p w:rsidR="00B57DF4" w:rsidRDefault="00B57DF4" w:rsidP="00B57DF4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Pr="00B57DF4">
        <w:rPr>
          <w:iCs/>
          <w:lang w:val="en"/>
        </w:rPr>
        <w:t>Victims of reported criminal offences</w:t>
      </w:r>
      <w:r w:rsidRPr="000A3C69">
        <w:rPr>
          <w:lang w:val="en-US"/>
        </w:rPr>
        <w:t xml:space="preserve"> under sections 216 and 225, cf. 216 assessed according to the provisions of the Danish Criminal Code after the amendments as at 1 July 2013 appears from the below:</w:t>
      </w:r>
    </w:p>
    <w:p w:rsidR="00000388" w:rsidRPr="00B57DF4" w:rsidRDefault="00000388" w:rsidP="00F90A56">
      <w:pPr>
        <w:rPr>
          <w:lang w:val="en-US"/>
        </w:rPr>
      </w:pPr>
    </w:p>
    <w:p w:rsidR="00B57DF4" w:rsidRPr="00003BC3" w:rsidRDefault="00B57DF4" w:rsidP="00B57DF4">
      <w:pPr>
        <w:pStyle w:val="Tabeloverskrift"/>
        <w:rPr>
          <w:lang w:val="en-US"/>
        </w:rPr>
      </w:pPr>
      <w:r w:rsidRPr="00B57DF4">
        <w:rPr>
          <w:iCs/>
          <w:lang w:val="en"/>
        </w:rPr>
        <w:t>Victims of reported criminal offences</w:t>
      </w:r>
      <w:r w:rsidRPr="00003BC3">
        <w:rPr>
          <w:lang w:val="en-US"/>
        </w:rPr>
        <w:t xml:space="preserve"> under sections 216 and 225, cf. 216 of the Danish Criminal Code </w:t>
      </w:r>
      <w:r>
        <w:rPr>
          <w:lang w:val="en-US"/>
        </w:rPr>
        <w:t>in force from</w:t>
      </w:r>
      <w:r w:rsidRPr="00003BC3">
        <w:rPr>
          <w:lang w:val="en-US"/>
        </w:rPr>
        <w:t xml:space="preserve"> </w:t>
      </w:r>
      <w:r>
        <w:rPr>
          <w:lang w:val="en-US"/>
        </w:rPr>
        <w:t>J</w:t>
      </w:r>
      <w:r w:rsidRPr="00003BC3">
        <w:rPr>
          <w:lang w:val="en-US"/>
        </w:rPr>
        <w:t>ul</w:t>
      </w:r>
      <w:r>
        <w:rPr>
          <w:lang w:val="en-US"/>
        </w:rPr>
        <w:t xml:space="preserve">y 1th </w:t>
      </w:r>
      <w:r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2"/>
        <w:gridCol w:w="1308"/>
        <w:gridCol w:w="1308"/>
        <w:gridCol w:w="1308"/>
        <w:gridCol w:w="1308"/>
        <w:gridCol w:w="1311"/>
      </w:tblGrid>
      <w:tr w:rsidR="00B57DF4" w:rsidTr="003A6622">
        <w:tc>
          <w:tcPr>
            <w:tcW w:w="582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B57DF4" w:rsidRPr="00B57DF4" w:rsidRDefault="00B57DF4" w:rsidP="00F6761D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B57DF4" w:rsidRPr="008A4F9D" w:rsidRDefault="00B57DF4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B57DF4" w:rsidRDefault="00B57DF4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8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B57DF4" w:rsidRDefault="00B57DF4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B57DF4" w:rsidTr="003A6622">
        <w:tc>
          <w:tcPr>
            <w:tcW w:w="582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B57DF4" w:rsidRDefault="00B57DF4" w:rsidP="00F6761D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B57DF4" w:rsidRDefault="00B57DF4" w:rsidP="00F6761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B57DF4" w:rsidRDefault="00B57DF4" w:rsidP="00F6761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B57DF4" w:rsidRDefault="00B57DF4" w:rsidP="00F6761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B57DF4" w:rsidRDefault="00B57DF4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5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B57DF4" w:rsidRDefault="00B57DF4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</w:tr>
      <w:tr w:rsidR="00041944" w:rsidRPr="00F3409C" w:rsidTr="003A6622">
        <w:tc>
          <w:tcPr>
            <w:tcW w:w="582" w:type="pct"/>
            <w:shd w:val="clear" w:color="auto" w:fill="auto"/>
            <w:vAlign w:val="bottom"/>
          </w:tcPr>
          <w:p w:rsidR="00041944" w:rsidRPr="00F3409C" w:rsidRDefault="00041944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16035C" w:rsidRPr="00F6761D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1944" w:rsidRPr="00F6761D" w:rsidRDefault="00041944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</w:tr>
      <w:tr w:rsidR="00F6761D" w:rsidRPr="00F3409C" w:rsidTr="003A6622">
        <w:tc>
          <w:tcPr>
            <w:tcW w:w="582" w:type="pct"/>
            <w:shd w:val="clear" w:color="auto" w:fill="auto"/>
            <w:vAlign w:val="bottom"/>
          </w:tcPr>
          <w:p w:rsidR="00F6761D" w:rsidRPr="00F3409C" w:rsidRDefault="00F6761D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6761D" w:rsidRPr="00F6761D" w:rsidRDefault="00F6761D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>1 346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6761D" w:rsidRPr="00F6761D" w:rsidRDefault="00F6761D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 xml:space="preserve"> 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6761D" w:rsidRPr="00F6761D" w:rsidRDefault="00F6761D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 xml:space="preserve"> 180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6761D" w:rsidRPr="00F6761D" w:rsidRDefault="00F6761D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 xml:space="preserve"> 940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6761D" w:rsidRPr="00F6761D" w:rsidRDefault="00F6761D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6761D">
              <w:rPr>
                <w:rFonts w:ascii="Arial Narrow" w:hAnsi="Arial Narrow"/>
                <w:color w:val="000000"/>
                <w:sz w:val="18"/>
                <w:szCs w:val="18"/>
              </w:rPr>
              <w:t xml:space="preserve"> 133</w:t>
            </w:r>
          </w:p>
        </w:tc>
      </w:tr>
      <w:tr w:rsidR="00025985" w:rsidRPr="00F3409C" w:rsidTr="003A6622">
        <w:tc>
          <w:tcPr>
            <w:tcW w:w="582" w:type="pct"/>
            <w:shd w:val="clear" w:color="auto" w:fill="auto"/>
            <w:vAlign w:val="center"/>
          </w:tcPr>
          <w:p w:rsidR="00025985" w:rsidRDefault="00025985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25985" w:rsidRDefault="00025985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1 584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25985" w:rsidRDefault="00025985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171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25985" w:rsidRDefault="00025985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25985" w:rsidRDefault="00025985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1 125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25985" w:rsidRDefault="00025985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132</w:t>
            </w:r>
          </w:p>
        </w:tc>
      </w:tr>
      <w:tr w:rsidR="00862EF7" w:rsidRPr="00F3409C" w:rsidTr="003A6622">
        <w:tc>
          <w:tcPr>
            <w:tcW w:w="582" w:type="pct"/>
            <w:shd w:val="clear" w:color="auto" w:fill="auto"/>
            <w:vAlign w:val="center"/>
          </w:tcPr>
          <w:p w:rsidR="00862EF7" w:rsidRDefault="00862EF7" w:rsidP="007F11E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62EF7" w:rsidRDefault="00862EF7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1 651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62EF7" w:rsidRDefault="00862EF7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62EF7" w:rsidRDefault="00862EF7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62EF7" w:rsidRDefault="00862EF7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1 181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62EF7" w:rsidRDefault="00862EF7" w:rsidP="007F11E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160</w:t>
            </w:r>
          </w:p>
        </w:tc>
      </w:tr>
      <w:tr w:rsidR="007F11E7" w:rsidRPr="00F3409C" w:rsidTr="003A6622">
        <w:tc>
          <w:tcPr>
            <w:tcW w:w="582" w:type="pct"/>
            <w:shd w:val="clear" w:color="auto" w:fill="auto"/>
            <w:vAlign w:val="center"/>
          </w:tcPr>
          <w:p w:rsidR="007F11E7" w:rsidRDefault="007F11E7" w:rsidP="003A662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F11E7" w:rsidRDefault="007F11E7" w:rsidP="003A66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F11E7" w:rsidRDefault="007F11E7" w:rsidP="003A66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F11E7" w:rsidRDefault="007F11E7" w:rsidP="003A66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F11E7" w:rsidRDefault="007F11E7" w:rsidP="003A66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1 136</w:t>
            </w:r>
          </w:p>
        </w:tc>
        <w:tc>
          <w:tcPr>
            <w:tcW w:w="885" w:type="pct"/>
            <w:shd w:val="clear" w:color="auto" w:fill="auto"/>
            <w:vAlign w:val="bottom"/>
          </w:tcPr>
          <w:p w:rsidR="007F11E7" w:rsidRDefault="007F11E7" w:rsidP="003A66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176</w:t>
            </w:r>
          </w:p>
        </w:tc>
      </w:tr>
      <w:tr w:rsidR="003A6622" w:rsidRPr="00F3409C" w:rsidTr="003A6622">
        <w:tc>
          <w:tcPr>
            <w:tcW w:w="582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3A6622" w:rsidRDefault="003A6622" w:rsidP="003A6622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6622" w:rsidRDefault="003A6622" w:rsidP="003A6622">
            <w:pPr>
              <w:overflowPunct/>
              <w:autoSpaceDE/>
              <w:autoSpaceDN/>
              <w:adjustRightInd/>
              <w:spacing w:after="80"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2 334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6622" w:rsidRDefault="003A6622" w:rsidP="003A6622">
            <w:pPr>
              <w:spacing w:after="8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6622" w:rsidRDefault="003A6622" w:rsidP="003A6622">
            <w:pPr>
              <w:spacing w:after="8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6622" w:rsidRDefault="003A6622" w:rsidP="003A6622">
            <w:pPr>
              <w:spacing w:after="8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1 832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6622" w:rsidRDefault="003A6622" w:rsidP="003A6622">
            <w:pPr>
              <w:spacing w:after="8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264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D625AE" w:rsidRDefault="00D625AE" w:rsidP="00BA5C10">
      <w:pPr>
        <w:sectPr w:rsidR="00D625AE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3" w:name="Brødtekst"/>
      <w:bookmarkEnd w:id="3"/>
    </w:p>
    <w:p w:rsidR="00D625AE" w:rsidRDefault="00D625AE" w:rsidP="00D625AE">
      <w:pPr>
        <w:rPr>
          <w:rFonts w:ascii="Arial Narrow" w:hAnsi="Arial Narrow"/>
          <w:sz w:val="18"/>
          <w:szCs w:val="18"/>
        </w:rPr>
      </w:pPr>
    </w:p>
    <w:p w:rsidR="00D625AE" w:rsidRDefault="00D625AE" w:rsidP="00D625AE">
      <w:pPr>
        <w:rPr>
          <w:rFonts w:ascii="Arial Narrow" w:hAnsi="Arial Narrow"/>
          <w:sz w:val="18"/>
          <w:szCs w:val="18"/>
        </w:rPr>
        <w:sectPr w:rsidR="00D625AE" w:rsidSect="00D625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D625AE" w:rsidRDefault="00D625AE" w:rsidP="00D625AE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B57DF4" w:rsidRPr="00B74A3E" w:rsidRDefault="00B57DF4" w:rsidP="00B57DF4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B57DF4" w:rsidRPr="003A6622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B57DF4" w:rsidRPr="00B57DF4" w:rsidRDefault="00B57DF4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B57DF4" w:rsidRPr="000C68AA" w:rsidRDefault="00B57DF4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B57DF4" w:rsidRDefault="00B57DF4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B57DF4" w:rsidRPr="00B74A3E" w:rsidRDefault="00B57DF4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B57DF4" w:rsidRPr="003A6622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B57DF4" w:rsidRPr="00B74A3E" w:rsidRDefault="00B57DF4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B57DF4" w:rsidRPr="00B74A3E" w:rsidRDefault="00B57DF4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B57DF4" w:rsidRPr="00B74A3E" w:rsidRDefault="00B57DF4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B57DF4" w:rsidRPr="00B74A3E" w:rsidRDefault="00B57DF4" w:rsidP="00C6139C">
            <w:pPr>
              <w:pStyle w:val="StdCelle"/>
              <w:rPr>
                <w:lang w:val="en-US"/>
              </w:rPr>
            </w:pPr>
          </w:p>
        </w:tc>
      </w:tr>
      <w:tr w:rsidR="00134E5E" w:rsidRPr="00D321C8" w:rsidTr="00037AC6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E5E" w:rsidRPr="00253953" w:rsidTr="00037AC6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134E5E" w:rsidRPr="00253953" w:rsidTr="00037AC6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134E5E" w:rsidTr="00037AC6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34E5E" w:rsidRPr="00D321C8" w:rsidTr="00037AC6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E5E" w:rsidRPr="00253953" w:rsidTr="00037AC6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134E5E" w:rsidRPr="00367E20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134E5E" w:rsidRPr="00367E20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134E5E" w:rsidTr="00037AC6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34E5E" w:rsidTr="00037AC6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34E5E" w:rsidTr="00037AC6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E5E" w:rsidRPr="00300FB1" w:rsidTr="00037AC6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1B0FA1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134E5E" w:rsidRPr="003E460C" w:rsidTr="00037AC6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134E5E" w:rsidTr="00037AC6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134E5E" w:rsidTr="00C6139C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B57DF4" w:rsidRPr="00F07EA5" w:rsidRDefault="00B57DF4" w:rsidP="00B57DF4"/>
    <w:p w:rsidR="00B57DF4" w:rsidRPr="005533E3" w:rsidRDefault="00B57DF4" w:rsidP="00B57DF4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B57DF4" w:rsidRPr="003A6622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B57DF4" w:rsidRPr="002A1BBB" w:rsidRDefault="00B57DF4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B57DF4" w:rsidRDefault="00B57DF4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B57DF4" w:rsidRDefault="00B57DF4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B57DF4" w:rsidRPr="00B74A3E" w:rsidRDefault="00B57DF4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B57DF4" w:rsidRPr="003A6622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B57DF4" w:rsidRPr="00F36C94" w:rsidRDefault="00B57DF4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B57DF4" w:rsidRPr="00F36C94" w:rsidRDefault="00B57DF4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B57DF4" w:rsidRPr="00F36C94" w:rsidRDefault="00B57DF4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B57DF4" w:rsidRPr="00F36C94" w:rsidRDefault="00B57DF4" w:rsidP="00C6139C">
            <w:pPr>
              <w:pStyle w:val="StdCelle"/>
              <w:rPr>
                <w:lang w:val="en-US"/>
              </w:rPr>
            </w:pPr>
          </w:p>
        </w:tc>
      </w:tr>
      <w:tr w:rsidR="00134E5E" w:rsidRPr="000F7B13" w:rsidTr="00C6139C">
        <w:tc>
          <w:tcPr>
            <w:tcW w:w="3141" w:type="pct"/>
            <w:shd w:val="clear" w:color="auto" w:fill="auto"/>
          </w:tcPr>
          <w:p w:rsidR="00134E5E" w:rsidRPr="00FC51BC" w:rsidRDefault="00134E5E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134E5E" w:rsidRPr="00FC51BC" w:rsidRDefault="00134E5E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134E5E" w:rsidRPr="00FC51BC" w:rsidRDefault="00134E5E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134E5E" w:rsidRPr="00FC51BC" w:rsidRDefault="00134E5E" w:rsidP="007C1241">
            <w:pPr>
              <w:pStyle w:val="StdCelle"/>
              <w:rPr>
                <w:b/>
                <w:i/>
              </w:rPr>
            </w:pP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1B0FA1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134E5E" w:rsidRPr="00FC51BC" w:rsidTr="00A42703">
        <w:tc>
          <w:tcPr>
            <w:tcW w:w="3141" w:type="pct"/>
            <w:shd w:val="clear" w:color="auto" w:fill="auto"/>
            <w:vAlign w:val="bottom"/>
          </w:tcPr>
          <w:p w:rsidR="00134E5E" w:rsidRPr="002670F9" w:rsidRDefault="00134E5E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34E5E" w:rsidRDefault="00134E5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34E5E" w:rsidRDefault="00134E5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34E5E" w:rsidRDefault="00134E5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B57DF4" w:rsidRDefault="00B57DF4" w:rsidP="00B57DF4"/>
    <w:p w:rsidR="00D625AE" w:rsidRPr="00F3409C" w:rsidRDefault="00D625AE" w:rsidP="00D625AE">
      <w:pPr>
        <w:rPr>
          <w:rFonts w:ascii="Arial Narrow" w:hAnsi="Arial Narrow"/>
          <w:sz w:val="18"/>
          <w:szCs w:val="18"/>
        </w:rPr>
      </w:pPr>
    </w:p>
    <w:sectPr w:rsidR="00D625AE" w:rsidRPr="00F3409C" w:rsidSect="00D625AE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AE" w:rsidRDefault="00D625AE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AE" w:rsidRDefault="00D625AE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AE" w:rsidRDefault="00D625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B57DF4" w:rsidRPr="000C68AA" w:rsidRDefault="00B57DF4" w:rsidP="00B57DF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B57DF4" w:rsidRPr="000C68AA" w:rsidRDefault="00B57DF4" w:rsidP="00B57DF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AE" w:rsidRPr="00754CA7" w:rsidRDefault="00D625AE" w:rsidP="00754CA7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AE" w:rsidRPr="00754CA7" w:rsidRDefault="00D625AE" w:rsidP="00754CA7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AE" w:rsidRPr="00754CA7" w:rsidRDefault="00D625AE" w:rsidP="00754C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25985"/>
    <w:rsid w:val="00041944"/>
    <w:rsid w:val="00044ADE"/>
    <w:rsid w:val="000560D9"/>
    <w:rsid w:val="000616D1"/>
    <w:rsid w:val="00073CAD"/>
    <w:rsid w:val="00074B60"/>
    <w:rsid w:val="00094B6A"/>
    <w:rsid w:val="000C53F3"/>
    <w:rsid w:val="000D57A8"/>
    <w:rsid w:val="000F4E5F"/>
    <w:rsid w:val="00134E5E"/>
    <w:rsid w:val="00140CAD"/>
    <w:rsid w:val="00152687"/>
    <w:rsid w:val="0016035C"/>
    <w:rsid w:val="00165049"/>
    <w:rsid w:val="001747C1"/>
    <w:rsid w:val="00182874"/>
    <w:rsid w:val="001B661B"/>
    <w:rsid w:val="001B746E"/>
    <w:rsid w:val="001C23F1"/>
    <w:rsid w:val="001D3E3F"/>
    <w:rsid w:val="001F65CA"/>
    <w:rsid w:val="00205A2D"/>
    <w:rsid w:val="00214DF2"/>
    <w:rsid w:val="00244974"/>
    <w:rsid w:val="00262771"/>
    <w:rsid w:val="00285C7B"/>
    <w:rsid w:val="00292399"/>
    <w:rsid w:val="002D575D"/>
    <w:rsid w:val="00301E0D"/>
    <w:rsid w:val="0032032C"/>
    <w:rsid w:val="00323499"/>
    <w:rsid w:val="003339FB"/>
    <w:rsid w:val="00394580"/>
    <w:rsid w:val="003A6622"/>
    <w:rsid w:val="003B2E27"/>
    <w:rsid w:val="003C71F3"/>
    <w:rsid w:val="003D3132"/>
    <w:rsid w:val="003D45FC"/>
    <w:rsid w:val="003E50EC"/>
    <w:rsid w:val="00421208"/>
    <w:rsid w:val="0043327C"/>
    <w:rsid w:val="00437AD7"/>
    <w:rsid w:val="00443347"/>
    <w:rsid w:val="0046797B"/>
    <w:rsid w:val="004775A9"/>
    <w:rsid w:val="00495CCA"/>
    <w:rsid w:val="004A0F48"/>
    <w:rsid w:val="004A5CF7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92600"/>
    <w:rsid w:val="005B3F54"/>
    <w:rsid w:val="005C5D8C"/>
    <w:rsid w:val="005C7210"/>
    <w:rsid w:val="005D0297"/>
    <w:rsid w:val="00602EB6"/>
    <w:rsid w:val="00607944"/>
    <w:rsid w:val="00616D85"/>
    <w:rsid w:val="0065672A"/>
    <w:rsid w:val="00665EE8"/>
    <w:rsid w:val="00690882"/>
    <w:rsid w:val="006930A8"/>
    <w:rsid w:val="006B0BC0"/>
    <w:rsid w:val="006D7846"/>
    <w:rsid w:val="006F3419"/>
    <w:rsid w:val="006F7A17"/>
    <w:rsid w:val="007016BC"/>
    <w:rsid w:val="007142B2"/>
    <w:rsid w:val="00736E3C"/>
    <w:rsid w:val="00754CA7"/>
    <w:rsid w:val="00774A4C"/>
    <w:rsid w:val="00791955"/>
    <w:rsid w:val="007B1055"/>
    <w:rsid w:val="007B1673"/>
    <w:rsid w:val="007B4452"/>
    <w:rsid w:val="007F11E7"/>
    <w:rsid w:val="00820334"/>
    <w:rsid w:val="00823F75"/>
    <w:rsid w:val="008314C2"/>
    <w:rsid w:val="008338D3"/>
    <w:rsid w:val="00836783"/>
    <w:rsid w:val="00840163"/>
    <w:rsid w:val="008577EB"/>
    <w:rsid w:val="00861778"/>
    <w:rsid w:val="00862EF7"/>
    <w:rsid w:val="008A23DC"/>
    <w:rsid w:val="008B16D6"/>
    <w:rsid w:val="008C44D2"/>
    <w:rsid w:val="009144C1"/>
    <w:rsid w:val="00922932"/>
    <w:rsid w:val="00922F5E"/>
    <w:rsid w:val="00936597"/>
    <w:rsid w:val="00941024"/>
    <w:rsid w:val="0094286D"/>
    <w:rsid w:val="00967DEE"/>
    <w:rsid w:val="00981DB4"/>
    <w:rsid w:val="009B453E"/>
    <w:rsid w:val="00A03E66"/>
    <w:rsid w:val="00A373B8"/>
    <w:rsid w:val="00A72532"/>
    <w:rsid w:val="00A920C5"/>
    <w:rsid w:val="00AC7CF3"/>
    <w:rsid w:val="00AF3AA6"/>
    <w:rsid w:val="00B247EA"/>
    <w:rsid w:val="00B32564"/>
    <w:rsid w:val="00B32613"/>
    <w:rsid w:val="00B50774"/>
    <w:rsid w:val="00B57DF4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4550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625AE"/>
    <w:rsid w:val="00D67B9F"/>
    <w:rsid w:val="00D74FE4"/>
    <w:rsid w:val="00D87D21"/>
    <w:rsid w:val="00D9251A"/>
    <w:rsid w:val="00DB4975"/>
    <w:rsid w:val="00DC18D9"/>
    <w:rsid w:val="00DD7B51"/>
    <w:rsid w:val="00DE35B0"/>
    <w:rsid w:val="00DF41CC"/>
    <w:rsid w:val="00E169AB"/>
    <w:rsid w:val="00E2275B"/>
    <w:rsid w:val="00E34333"/>
    <w:rsid w:val="00E45CFA"/>
    <w:rsid w:val="00E6361F"/>
    <w:rsid w:val="00E85241"/>
    <w:rsid w:val="00E87221"/>
    <w:rsid w:val="00E90285"/>
    <w:rsid w:val="00E90EEE"/>
    <w:rsid w:val="00E93AC6"/>
    <w:rsid w:val="00EA5F68"/>
    <w:rsid w:val="00EC7D82"/>
    <w:rsid w:val="00ED2284"/>
    <w:rsid w:val="00ED7870"/>
    <w:rsid w:val="00EE219C"/>
    <w:rsid w:val="00F06A25"/>
    <w:rsid w:val="00F3409C"/>
    <w:rsid w:val="00F51E2D"/>
    <w:rsid w:val="00F6761D"/>
    <w:rsid w:val="00F811B1"/>
    <w:rsid w:val="00F90A56"/>
    <w:rsid w:val="00FA485A"/>
    <w:rsid w:val="00FB2A6B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3C6A310"/>
  <w15:docId w15:val="{B92FD25D-6528-4485-BA09-73F0716F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8F7F-45FC-4B0F-8476-2B61FB55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6</TotalTime>
  <Pages>2</Pages>
  <Words>774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Ofre for anmeldte forbrydelser</vt:lpstr>
    </vt:vector>
  </TitlesOfParts>
  <Company>Danmarks Statistik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Victims of reported criminal offences</dc:title>
  <dc:creator>Lisbeth Lavrsen</dc:creator>
  <cp:lastModifiedBy>Iben Pedersen</cp:lastModifiedBy>
  <cp:revision>10</cp:revision>
  <cp:lastPrinted>2017-10-20T11:54:00Z</cp:lastPrinted>
  <dcterms:created xsi:type="dcterms:W3CDTF">2018-08-16T13:59:00Z</dcterms:created>
  <dcterms:modified xsi:type="dcterms:W3CDTF">2022-02-24T08:11:00Z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