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876D91" w:rsidP="001F65CA">
          <w:pPr>
            <w:pStyle w:val="Titel"/>
            <w:rPr>
              <w:rFonts w:ascii="Georgia" w:hAnsi="Georgia" w:cs="Times New Roman"/>
              <w:b w:val="0"/>
              <w:bCs/>
              <w:sz w:val="20"/>
              <w:szCs w:val="24"/>
            </w:rPr>
          </w:pPr>
          <w:r>
            <w:rPr>
              <w:bCs/>
              <w:kern w:val="28"/>
              <w:szCs w:val="32"/>
            </w:rPr>
            <w:t>Voldtægts</w:t>
          </w:r>
          <w:r w:rsidR="00F90A56" w:rsidRPr="00F90A56">
            <w:rPr>
              <w:bCs/>
              <w:kern w:val="28"/>
              <w:szCs w:val="32"/>
            </w:rPr>
            <w:t>forbrydelser:</w:t>
          </w:r>
          <w:r w:rsidR="00EA5F68">
            <w:rPr>
              <w:bCs/>
              <w:kern w:val="28"/>
              <w:szCs w:val="32"/>
            </w:rPr>
            <w:t xml:space="preserve"> </w:t>
          </w:r>
          <w:r w:rsidR="000F241C">
            <w:rPr>
              <w:bCs/>
              <w:kern w:val="28"/>
              <w:szCs w:val="32"/>
            </w:rPr>
            <w:t xml:space="preserve">Afgjorte </w:t>
          </w:r>
          <w:proofErr w:type="spellStart"/>
          <w:r>
            <w:rPr>
              <w:bCs/>
              <w:kern w:val="28"/>
              <w:szCs w:val="32"/>
            </w:rPr>
            <w:t>bi</w:t>
          </w:r>
          <w:r w:rsidR="000F241C">
            <w:rPr>
              <w:bCs/>
              <w:kern w:val="28"/>
              <w:szCs w:val="32"/>
            </w:rPr>
            <w:t>forhold</w:t>
          </w:r>
          <w:proofErr w:type="spellEnd"/>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rsidR="00ED7E3D">
        <w:t xml:space="preserve">afgjorte </w:t>
      </w:r>
      <w:proofErr w:type="spellStart"/>
      <w:r w:rsidR="00876D91">
        <w:t>bi</w:t>
      </w:r>
      <w:r w:rsidR="00ED7E3D">
        <w:t>forhold</w:t>
      </w:r>
      <w:proofErr w:type="spellEnd"/>
      <w:r>
        <w:t xml:space="preserve">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ED7E3D" w:rsidP="00F3409C">
      <w:pPr>
        <w:pStyle w:val="Tabeloverskrift"/>
      </w:pPr>
      <w:r>
        <w:t xml:space="preserve">Afgjorte </w:t>
      </w:r>
      <w:proofErr w:type="spellStart"/>
      <w:r w:rsidR="00876D91">
        <w:t>bi</w:t>
      </w:r>
      <w:r>
        <w:t>forhold</w:t>
      </w:r>
      <w:proofErr w:type="spellEnd"/>
      <w:r w:rsidR="00000388">
        <w:t xml:space="preserve"> for overtrædelse af §</w:t>
      </w:r>
      <w:r w:rsidR="00C126B3">
        <w:t xml:space="preserve"> </w:t>
      </w:r>
      <w:r w:rsidR="00000388">
        <w:t xml:space="preserve">216 </w:t>
      </w:r>
      <w:r w:rsidR="00F3409C">
        <w:t xml:space="preserve">og § 225, jf. 216 </w:t>
      </w:r>
      <w:r w:rsidR="00000388">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BB4C31">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8A4F9D" w:rsidRDefault="00CA3512" w:rsidP="00CA3512">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8A4F9D">
              <w:rPr>
                <w:sz w:val="18"/>
                <w:szCs w:val="18"/>
              </w:rPr>
              <w:tab/>
              <w:t>I alt</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BB4C31">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0F241C" w:rsidRPr="00F3409C" w:rsidTr="00BB4C31">
        <w:tc>
          <w:tcPr>
            <w:tcW w:w="583" w:type="pct"/>
            <w:shd w:val="clear" w:color="auto" w:fill="auto"/>
            <w:vAlign w:val="bottom"/>
          </w:tcPr>
          <w:p w:rsidR="000F241C" w:rsidRPr="00F3409C" w:rsidRDefault="000F241C" w:rsidP="00CA3512">
            <w:pPr>
              <w:spacing w:before="80" w:line="240" w:lineRule="auto"/>
              <w:rPr>
                <w:rFonts w:ascii="Arial Narrow" w:hAnsi="Arial Narrow"/>
                <w:color w:val="000000"/>
                <w:sz w:val="18"/>
                <w:szCs w:val="18"/>
              </w:rPr>
            </w:pPr>
            <w:r>
              <w:rPr>
                <w:rFonts w:ascii="Arial Narrow" w:hAnsi="Arial Narrow"/>
                <w:color w:val="000000"/>
                <w:sz w:val="18"/>
                <w:szCs w:val="18"/>
              </w:rPr>
              <w:t>1986</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190</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78</w:t>
            </w:r>
          </w:p>
        </w:tc>
        <w:tc>
          <w:tcPr>
            <w:tcW w:w="883"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77</w:t>
            </w:r>
          </w:p>
        </w:tc>
        <w:tc>
          <w:tcPr>
            <w:tcW w:w="884" w:type="pct"/>
            <w:shd w:val="clear" w:color="auto" w:fill="auto"/>
            <w:vAlign w:val="center"/>
          </w:tcPr>
          <w:p w:rsidR="000F241C" w:rsidRDefault="000F241C" w:rsidP="00CA3512">
            <w:pPr>
              <w:spacing w:before="80" w:line="240" w:lineRule="auto"/>
              <w:jc w:val="right"/>
              <w:rPr>
                <w:rFonts w:ascii="Arial Narrow" w:hAnsi="Arial Narrow"/>
                <w:color w:val="000000"/>
                <w:sz w:val="18"/>
                <w:szCs w:val="18"/>
              </w:rPr>
            </w:pPr>
            <w:r>
              <w:rPr>
                <w:rFonts w:ascii="Arial Narrow" w:hAnsi="Arial Narrow"/>
                <w:color w:val="000000"/>
                <w:sz w:val="18"/>
                <w:szCs w:val="18"/>
              </w:rPr>
              <w:t>24</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Pr>
                <w:rFonts w:ascii="Arial Narrow" w:hAnsi="Arial Narrow"/>
                <w:color w:val="000000"/>
                <w:sz w:val="18"/>
                <w:szCs w:val="18"/>
              </w:rPr>
              <w:t>1989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112</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34</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80</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184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62</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28</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49</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26</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20</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59</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16</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51</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86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37</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120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108</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41</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38</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56</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109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33</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52</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0F241C" w:rsidRPr="00F3409C" w:rsidTr="00BB4C31">
        <w:tc>
          <w:tcPr>
            <w:tcW w:w="583" w:type="pct"/>
            <w:shd w:val="clear" w:color="auto" w:fill="auto"/>
            <w:vAlign w:val="bottom"/>
          </w:tcPr>
          <w:p w:rsidR="000F241C" w:rsidRPr="00F3409C" w:rsidRDefault="000F241C" w:rsidP="00CA3512">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134</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30</w:t>
            </w:r>
          </w:p>
        </w:tc>
        <w:tc>
          <w:tcPr>
            <w:tcW w:w="883"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66</w:t>
            </w:r>
          </w:p>
        </w:tc>
        <w:tc>
          <w:tcPr>
            <w:tcW w:w="884" w:type="pct"/>
            <w:shd w:val="clear" w:color="auto" w:fill="auto"/>
            <w:vAlign w:val="center"/>
          </w:tcPr>
          <w:p w:rsidR="000F241C" w:rsidRDefault="000F241C" w:rsidP="00CA3512">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C153B3" w:rsidRPr="00F3409C" w:rsidTr="00BB4C31">
        <w:tc>
          <w:tcPr>
            <w:tcW w:w="583" w:type="pct"/>
            <w:shd w:val="clear" w:color="auto" w:fill="auto"/>
            <w:vAlign w:val="bottom"/>
          </w:tcPr>
          <w:p w:rsidR="00C153B3" w:rsidRPr="00F3409C" w:rsidRDefault="00C153B3" w:rsidP="006D073D">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348</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C153B3" w:rsidRDefault="00C153B3" w:rsidP="006D073D">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r>
      <w:tr w:rsidR="006D073D" w:rsidRPr="00F3409C" w:rsidTr="00BB4C31">
        <w:tc>
          <w:tcPr>
            <w:tcW w:w="583" w:type="pct"/>
            <w:shd w:val="clear" w:color="auto" w:fill="auto"/>
            <w:vAlign w:val="bottom"/>
          </w:tcPr>
          <w:p w:rsidR="006D073D" w:rsidRDefault="006D073D" w:rsidP="00D66B78">
            <w:pPr>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356</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123</w:t>
            </w:r>
          </w:p>
        </w:tc>
        <w:tc>
          <w:tcPr>
            <w:tcW w:w="884" w:type="pct"/>
            <w:shd w:val="clear" w:color="auto" w:fill="auto"/>
            <w:vAlign w:val="center"/>
          </w:tcPr>
          <w:p w:rsidR="006D073D" w:rsidRDefault="006D073D" w:rsidP="00D66B78">
            <w:pPr>
              <w:jc w:val="right"/>
              <w:rPr>
                <w:rFonts w:ascii="Arial Narrow" w:hAnsi="Arial Narrow"/>
                <w:color w:val="000000"/>
                <w:sz w:val="18"/>
                <w:szCs w:val="18"/>
              </w:rPr>
            </w:pPr>
            <w:r>
              <w:rPr>
                <w:rFonts w:ascii="Arial Narrow" w:hAnsi="Arial Narrow"/>
                <w:color w:val="000000"/>
                <w:sz w:val="18"/>
                <w:szCs w:val="18"/>
              </w:rPr>
              <w:t xml:space="preserve"> 78</w:t>
            </w:r>
          </w:p>
        </w:tc>
      </w:tr>
      <w:tr w:rsidR="00D66B78" w:rsidRPr="00F3409C" w:rsidTr="00BB4C31">
        <w:tc>
          <w:tcPr>
            <w:tcW w:w="583" w:type="pct"/>
            <w:shd w:val="clear" w:color="auto" w:fill="auto"/>
            <w:vAlign w:val="bottom"/>
          </w:tcPr>
          <w:p w:rsidR="00D66B78" w:rsidRDefault="00D66B78" w:rsidP="00D521ED">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64</w:t>
            </w:r>
          </w:p>
        </w:tc>
        <w:tc>
          <w:tcPr>
            <w:tcW w:w="883"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127</w:t>
            </w:r>
          </w:p>
        </w:tc>
        <w:tc>
          <w:tcPr>
            <w:tcW w:w="884" w:type="pct"/>
            <w:shd w:val="clear" w:color="auto" w:fill="auto"/>
            <w:vAlign w:val="center"/>
          </w:tcPr>
          <w:p w:rsidR="00D66B78" w:rsidRDefault="00D66B78" w:rsidP="00D521ED">
            <w:pPr>
              <w:spacing w:line="240" w:lineRule="auto"/>
              <w:jc w:val="right"/>
              <w:rPr>
                <w:rFonts w:ascii="Arial Narrow" w:hAnsi="Arial Narrow"/>
                <w:color w:val="000000"/>
                <w:sz w:val="18"/>
                <w:szCs w:val="18"/>
              </w:rPr>
            </w:pPr>
            <w:r>
              <w:rPr>
                <w:rFonts w:ascii="Arial Narrow" w:hAnsi="Arial Narrow"/>
                <w:color w:val="000000"/>
                <w:sz w:val="18"/>
                <w:szCs w:val="18"/>
              </w:rPr>
              <w:t xml:space="preserve"> 71</w:t>
            </w:r>
          </w:p>
        </w:tc>
      </w:tr>
      <w:tr w:rsidR="00D521ED" w:rsidRPr="00F3409C" w:rsidTr="00BB4C31">
        <w:tc>
          <w:tcPr>
            <w:tcW w:w="583" w:type="pct"/>
            <w:shd w:val="clear" w:color="auto" w:fill="auto"/>
            <w:vAlign w:val="bottom"/>
          </w:tcPr>
          <w:p w:rsidR="00D521ED" w:rsidRDefault="00D521ED" w:rsidP="00BB4C31">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317</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59</w:t>
            </w:r>
          </w:p>
        </w:tc>
        <w:tc>
          <w:tcPr>
            <w:tcW w:w="883"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4" w:type="pct"/>
            <w:shd w:val="clear" w:color="auto" w:fill="auto"/>
            <w:vAlign w:val="bottom"/>
          </w:tcPr>
          <w:p w:rsidR="00D521ED" w:rsidRDefault="00D521ED" w:rsidP="00BB4C31">
            <w:pPr>
              <w:spacing w:line="240" w:lineRule="auto"/>
              <w:jc w:val="right"/>
              <w:rPr>
                <w:rFonts w:ascii="Arial Narrow" w:hAnsi="Arial Narrow"/>
                <w:color w:val="000000"/>
                <w:sz w:val="18"/>
                <w:szCs w:val="18"/>
              </w:rPr>
            </w:pPr>
            <w:r>
              <w:rPr>
                <w:rFonts w:ascii="Arial Narrow" w:hAnsi="Arial Narrow"/>
                <w:color w:val="000000"/>
                <w:sz w:val="18"/>
                <w:szCs w:val="18"/>
              </w:rPr>
              <w:t xml:space="preserve"> 99</w:t>
            </w:r>
          </w:p>
        </w:tc>
      </w:tr>
      <w:tr w:rsidR="00BB4C31" w:rsidRPr="00F3409C" w:rsidTr="00BB4C31">
        <w:tc>
          <w:tcPr>
            <w:tcW w:w="583" w:type="pct"/>
            <w:tcBorders>
              <w:bottom w:val="single" w:sz="12" w:space="0" w:color="6F6D5C"/>
            </w:tcBorders>
            <w:shd w:val="clear" w:color="auto" w:fill="auto"/>
            <w:vAlign w:val="bottom"/>
          </w:tcPr>
          <w:p w:rsidR="00BB4C31" w:rsidRDefault="00BB4C31" w:rsidP="00BB4C31">
            <w:pPr>
              <w:spacing w:after="80" w:line="240" w:lineRule="auto"/>
              <w:rPr>
                <w:rFonts w:ascii="Arial Narrow" w:hAnsi="Arial Narrow"/>
                <w:color w:val="000000"/>
                <w:sz w:val="18"/>
                <w:szCs w:val="18"/>
              </w:rPr>
            </w:pPr>
            <w:bookmarkStart w:id="2" w:name="_GoBack"/>
            <w:bookmarkEnd w:id="2"/>
            <w:r>
              <w:rPr>
                <w:rFonts w:ascii="Arial Narrow" w:hAnsi="Arial Narrow"/>
                <w:color w:val="000000"/>
                <w:sz w:val="18"/>
                <w:szCs w:val="18"/>
              </w:rPr>
              <w:t>2021</w:t>
            </w:r>
          </w:p>
        </w:tc>
        <w:tc>
          <w:tcPr>
            <w:tcW w:w="883" w:type="pct"/>
            <w:tcBorders>
              <w:top w:val="nil"/>
              <w:left w:val="nil"/>
              <w:bottom w:val="single" w:sz="12" w:space="0" w:color="6F6D5C"/>
              <w:right w:val="nil"/>
            </w:tcBorders>
            <w:shd w:val="clear" w:color="auto" w:fill="auto"/>
            <w:vAlign w:val="bottom"/>
          </w:tcPr>
          <w:p w:rsidR="00BB4C31" w:rsidRDefault="00BB4C31" w:rsidP="00BB4C31">
            <w:pPr>
              <w:overflowPunct/>
              <w:autoSpaceDE/>
              <w:autoSpaceDN/>
              <w:adjustRightInd/>
              <w:spacing w:after="80"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406</w:t>
            </w:r>
          </w:p>
        </w:tc>
        <w:tc>
          <w:tcPr>
            <w:tcW w:w="883" w:type="pct"/>
            <w:tcBorders>
              <w:top w:val="nil"/>
              <w:left w:val="nil"/>
              <w:bottom w:val="single" w:sz="12" w:space="0" w:color="6F6D5C"/>
              <w:right w:val="nil"/>
            </w:tcBorders>
            <w:shd w:val="clear" w:color="auto" w:fill="auto"/>
            <w:vAlign w:val="bottom"/>
          </w:tcPr>
          <w:p w:rsidR="00BB4C31" w:rsidRDefault="00BB4C31" w:rsidP="00BB4C31">
            <w:pPr>
              <w:spacing w:after="80"/>
              <w:jc w:val="right"/>
              <w:rPr>
                <w:rFonts w:ascii="Arial Narrow" w:hAnsi="Arial Narrow"/>
                <w:color w:val="000000"/>
                <w:sz w:val="18"/>
                <w:szCs w:val="18"/>
              </w:rPr>
            </w:pPr>
            <w:r>
              <w:rPr>
                <w:rFonts w:ascii="Arial Narrow" w:hAnsi="Arial Narrow"/>
                <w:color w:val="000000"/>
                <w:sz w:val="18"/>
                <w:szCs w:val="18"/>
              </w:rPr>
              <w:t xml:space="preserve"> 55</w:t>
            </w:r>
          </w:p>
        </w:tc>
        <w:tc>
          <w:tcPr>
            <w:tcW w:w="883" w:type="pct"/>
            <w:tcBorders>
              <w:top w:val="nil"/>
              <w:left w:val="nil"/>
              <w:bottom w:val="single" w:sz="12" w:space="0" w:color="6F6D5C"/>
              <w:right w:val="nil"/>
            </w:tcBorders>
            <w:shd w:val="clear" w:color="auto" w:fill="auto"/>
            <w:vAlign w:val="bottom"/>
          </w:tcPr>
          <w:p w:rsidR="00BB4C31" w:rsidRDefault="00BB4C31" w:rsidP="00BB4C31">
            <w:pPr>
              <w:spacing w:after="80"/>
              <w:jc w:val="right"/>
              <w:rPr>
                <w:rFonts w:ascii="Arial Narrow" w:hAnsi="Arial Narrow"/>
                <w:color w:val="000000"/>
                <w:sz w:val="18"/>
                <w:szCs w:val="18"/>
              </w:rPr>
            </w:pPr>
            <w:r>
              <w:rPr>
                <w:rFonts w:ascii="Arial Narrow" w:hAnsi="Arial Narrow"/>
                <w:color w:val="000000"/>
                <w:sz w:val="18"/>
                <w:szCs w:val="18"/>
              </w:rPr>
              <w:t xml:space="preserve"> 162</w:t>
            </w:r>
          </w:p>
        </w:tc>
        <w:tc>
          <w:tcPr>
            <w:tcW w:w="883" w:type="pct"/>
            <w:tcBorders>
              <w:top w:val="nil"/>
              <w:left w:val="nil"/>
              <w:bottom w:val="single" w:sz="12" w:space="0" w:color="6F6D5C"/>
              <w:right w:val="nil"/>
            </w:tcBorders>
            <w:shd w:val="clear" w:color="auto" w:fill="auto"/>
            <w:vAlign w:val="bottom"/>
          </w:tcPr>
          <w:p w:rsidR="00BB4C31" w:rsidRDefault="00BB4C31" w:rsidP="00BB4C31">
            <w:pPr>
              <w:spacing w:after="80"/>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tcBorders>
              <w:top w:val="nil"/>
              <w:left w:val="nil"/>
              <w:bottom w:val="single" w:sz="12" w:space="0" w:color="6F6D5C"/>
              <w:right w:val="nil"/>
            </w:tcBorders>
            <w:shd w:val="clear" w:color="auto" w:fill="auto"/>
            <w:vAlign w:val="bottom"/>
          </w:tcPr>
          <w:p w:rsidR="00BB4C31" w:rsidRDefault="00BB4C31" w:rsidP="00BB4C31">
            <w:pPr>
              <w:spacing w:after="80"/>
              <w:jc w:val="right"/>
              <w:rPr>
                <w:rFonts w:ascii="Arial Narrow" w:hAnsi="Arial Narrow"/>
                <w:color w:val="000000"/>
                <w:sz w:val="18"/>
                <w:szCs w:val="18"/>
              </w:rPr>
            </w:pPr>
            <w:r>
              <w:rPr>
                <w:rFonts w:ascii="Arial Narrow" w:hAnsi="Arial Narrow"/>
                <w:color w:val="000000"/>
                <w:sz w:val="18"/>
                <w:szCs w:val="18"/>
              </w:rPr>
              <w:t xml:space="preserve"> 76</w:t>
            </w:r>
          </w:p>
        </w:tc>
      </w:tr>
    </w:tbl>
    <w:p w:rsidR="00000388" w:rsidRPr="00F3409C" w:rsidRDefault="00000388" w:rsidP="00000388">
      <w:pPr>
        <w:rPr>
          <w:rFonts w:ascii="Arial Narrow" w:hAnsi="Arial Narrow"/>
          <w:sz w:val="18"/>
          <w:szCs w:val="18"/>
        </w:rPr>
      </w:pPr>
    </w:p>
    <w:p w:rsidR="0013333C" w:rsidRDefault="0013333C" w:rsidP="00BA5C10">
      <w:pPr>
        <w:sectPr w:rsidR="0013333C"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3" w:name="Brødtekst"/>
      <w:bookmarkEnd w:id="3"/>
    </w:p>
    <w:p w:rsidR="0013333C" w:rsidRPr="00F3409C" w:rsidRDefault="0013333C" w:rsidP="0013333C">
      <w:pPr>
        <w:rPr>
          <w:rFonts w:ascii="Arial Narrow" w:hAnsi="Arial Narrow"/>
          <w:sz w:val="18"/>
          <w:szCs w:val="18"/>
        </w:rPr>
      </w:pPr>
    </w:p>
    <w:p w:rsidR="0013333C" w:rsidRDefault="0013333C" w:rsidP="0013333C">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13333C" w:rsidTr="00784F49">
        <w:tc>
          <w:tcPr>
            <w:tcW w:w="3141" w:type="pct"/>
            <w:tcBorders>
              <w:top w:val="single" w:sz="24" w:space="0" w:color="6F6D5C"/>
              <w:bottom w:val="single" w:sz="6" w:space="0" w:color="6F6D5C"/>
            </w:tcBorders>
            <w:shd w:val="clear" w:color="auto" w:fill="auto"/>
          </w:tcPr>
          <w:p w:rsidR="0013333C" w:rsidRDefault="0013333C"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i Straffeloven</w:t>
            </w:r>
          </w:p>
        </w:tc>
      </w:tr>
      <w:tr w:rsidR="0013333C" w:rsidTr="00784F49">
        <w:tc>
          <w:tcPr>
            <w:tcW w:w="3141" w:type="pct"/>
            <w:tcBorders>
              <w:top w:val="single" w:sz="6" w:space="0" w:color="6F6D5C"/>
            </w:tcBorders>
            <w:shd w:val="clear" w:color="auto" w:fill="auto"/>
          </w:tcPr>
          <w:p w:rsidR="0013333C" w:rsidRDefault="0013333C" w:rsidP="00784F49">
            <w:pPr>
              <w:pStyle w:val="StdCelle"/>
              <w:jc w:val="left"/>
            </w:pPr>
          </w:p>
        </w:tc>
        <w:tc>
          <w:tcPr>
            <w:tcW w:w="499" w:type="pct"/>
            <w:tcBorders>
              <w:top w:val="single" w:sz="6" w:space="0" w:color="6F6D5C"/>
            </w:tcBorders>
            <w:shd w:val="clear" w:color="auto" w:fill="auto"/>
          </w:tcPr>
          <w:p w:rsidR="0013333C" w:rsidRDefault="0013333C" w:rsidP="00784F49">
            <w:pPr>
              <w:pStyle w:val="StdCelle"/>
            </w:pPr>
          </w:p>
        </w:tc>
        <w:tc>
          <w:tcPr>
            <w:tcW w:w="498" w:type="pct"/>
            <w:tcBorders>
              <w:top w:val="single" w:sz="6" w:space="0" w:color="6F6D5C"/>
            </w:tcBorders>
            <w:shd w:val="clear" w:color="auto" w:fill="auto"/>
          </w:tcPr>
          <w:p w:rsidR="0013333C" w:rsidRDefault="0013333C" w:rsidP="00784F49">
            <w:pPr>
              <w:pStyle w:val="StdCelle"/>
            </w:pPr>
          </w:p>
        </w:tc>
        <w:tc>
          <w:tcPr>
            <w:tcW w:w="862" w:type="pct"/>
            <w:tcBorders>
              <w:top w:val="single" w:sz="6" w:space="0" w:color="6F6D5C"/>
            </w:tcBorders>
            <w:shd w:val="clear" w:color="auto" w:fill="auto"/>
          </w:tcPr>
          <w:p w:rsidR="0013333C" w:rsidRDefault="0013333C" w:rsidP="00784F49">
            <w:pPr>
              <w:pStyle w:val="StdCelle"/>
            </w:pPr>
          </w:p>
        </w:tc>
      </w:tr>
      <w:tr w:rsidR="00043024" w:rsidRPr="000F7B13" w:rsidTr="00E5694B">
        <w:tc>
          <w:tcPr>
            <w:tcW w:w="3141" w:type="pct"/>
            <w:shd w:val="clear" w:color="auto" w:fill="auto"/>
            <w:vAlign w:val="bottom"/>
          </w:tcPr>
          <w:p w:rsidR="00043024" w:rsidRDefault="00043024" w:rsidP="007C1241">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862"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r>
      <w:tr w:rsidR="00043024" w:rsidRPr="00253953"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043024" w:rsidRPr="00253953"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9"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p>
        </w:tc>
      </w:tr>
      <w:tr w:rsidR="00043024" w:rsidRPr="000F7B13" w:rsidTr="00E5694B">
        <w:tc>
          <w:tcPr>
            <w:tcW w:w="3141" w:type="pct"/>
            <w:shd w:val="clear" w:color="auto" w:fill="auto"/>
            <w:vAlign w:val="bottom"/>
          </w:tcPr>
          <w:p w:rsidR="00043024" w:rsidRDefault="00043024" w:rsidP="007C1241">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b/>
                <w:bCs/>
                <w:color w:val="000000"/>
                <w:sz w:val="18"/>
                <w:szCs w:val="18"/>
              </w:rPr>
            </w:pPr>
          </w:p>
        </w:tc>
      </w:tr>
      <w:tr w:rsidR="00043024" w:rsidRPr="00253953"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043024" w:rsidRPr="00367E20"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043024" w:rsidRPr="00367E20"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9"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b/>
                <w:bCs/>
                <w:color w:val="000000"/>
                <w:sz w:val="18"/>
                <w:szCs w:val="18"/>
              </w:rPr>
            </w:pP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043024" w:rsidRDefault="00043024" w:rsidP="007C1241">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9"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p>
        </w:tc>
      </w:tr>
      <w:tr w:rsidR="00043024" w:rsidRPr="00300FB1" w:rsidTr="00E5694B">
        <w:tc>
          <w:tcPr>
            <w:tcW w:w="3141" w:type="pct"/>
            <w:shd w:val="clear" w:color="auto" w:fill="auto"/>
            <w:vAlign w:val="bottom"/>
          </w:tcPr>
          <w:p w:rsidR="00043024" w:rsidRDefault="00043024" w:rsidP="007C1241">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498" w:type="pct"/>
            <w:shd w:val="clear" w:color="auto" w:fill="auto"/>
            <w:vAlign w:val="bottom"/>
          </w:tcPr>
          <w:p w:rsidR="00043024" w:rsidRDefault="00043024" w:rsidP="007C1241">
            <w:pPr>
              <w:spacing w:line="240" w:lineRule="auto"/>
              <w:rPr>
                <w:rFonts w:ascii="Arial Narrow" w:hAnsi="Arial Narrow"/>
                <w:b/>
                <w:bCs/>
                <w:color w:val="000000"/>
                <w:sz w:val="18"/>
                <w:szCs w:val="18"/>
              </w:rPr>
            </w:pPr>
          </w:p>
        </w:tc>
        <w:tc>
          <w:tcPr>
            <w:tcW w:w="862" w:type="pct"/>
            <w:shd w:val="clear" w:color="auto" w:fill="auto"/>
            <w:vAlign w:val="bottom"/>
          </w:tcPr>
          <w:p w:rsidR="00043024" w:rsidRDefault="00043024" w:rsidP="007C1241">
            <w:pPr>
              <w:spacing w:line="240" w:lineRule="auto"/>
              <w:jc w:val="right"/>
              <w:rPr>
                <w:rFonts w:ascii="Arial Narrow" w:hAnsi="Arial Narrow"/>
                <w:b/>
                <w:bCs/>
                <w:color w:val="000000"/>
                <w:sz w:val="18"/>
                <w:szCs w:val="18"/>
              </w:rPr>
            </w:pP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043024" w:rsidRDefault="00043024" w:rsidP="007C1241">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043024" w:rsidRPr="003E460C" w:rsidTr="00E5694B">
        <w:tc>
          <w:tcPr>
            <w:tcW w:w="3141" w:type="pct"/>
            <w:shd w:val="clear" w:color="auto" w:fill="auto"/>
          </w:tcPr>
          <w:p w:rsidR="00043024" w:rsidRDefault="00043024" w:rsidP="007C1241">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043024" w:rsidTr="00E5694B">
        <w:tc>
          <w:tcPr>
            <w:tcW w:w="3141" w:type="pct"/>
            <w:shd w:val="clear" w:color="auto" w:fill="auto"/>
          </w:tcPr>
          <w:p w:rsidR="00043024" w:rsidRDefault="00043024" w:rsidP="007C1241">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043024" w:rsidTr="00E5694B">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043024" w:rsidTr="00E5694B">
        <w:tc>
          <w:tcPr>
            <w:tcW w:w="3141" w:type="pct"/>
            <w:shd w:val="clear" w:color="auto" w:fill="auto"/>
            <w:vAlign w:val="bottom"/>
          </w:tcPr>
          <w:p w:rsidR="00043024" w:rsidRDefault="00043024" w:rsidP="007C1241">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13333C" w:rsidRPr="00F07EA5" w:rsidRDefault="0013333C" w:rsidP="0013333C"/>
    <w:p w:rsidR="0013333C" w:rsidRDefault="0013333C" w:rsidP="0013333C">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13333C" w:rsidTr="00784F49">
        <w:tc>
          <w:tcPr>
            <w:tcW w:w="3141" w:type="pct"/>
            <w:tcBorders>
              <w:top w:val="single" w:sz="24" w:space="0" w:color="6F6D5C"/>
              <w:bottom w:val="single" w:sz="6" w:space="0" w:color="6F6D5C"/>
            </w:tcBorders>
            <w:shd w:val="clear" w:color="auto" w:fill="auto"/>
          </w:tcPr>
          <w:p w:rsidR="0013333C" w:rsidRDefault="0013333C"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13333C" w:rsidRDefault="0013333C" w:rsidP="00784F49">
            <w:pPr>
              <w:pStyle w:val="StdCelle"/>
              <w:spacing w:before="80" w:after="40"/>
            </w:pPr>
            <w:r>
              <w:t>§ i Straffeloven</w:t>
            </w:r>
          </w:p>
        </w:tc>
      </w:tr>
      <w:tr w:rsidR="0013333C" w:rsidTr="00784F49">
        <w:tc>
          <w:tcPr>
            <w:tcW w:w="3141" w:type="pct"/>
            <w:tcBorders>
              <w:top w:val="single" w:sz="6" w:space="0" w:color="6F6D5C"/>
            </w:tcBorders>
            <w:shd w:val="clear" w:color="auto" w:fill="auto"/>
          </w:tcPr>
          <w:p w:rsidR="0013333C" w:rsidRDefault="0013333C" w:rsidP="00784F49">
            <w:pPr>
              <w:pStyle w:val="StdCelle"/>
              <w:jc w:val="left"/>
            </w:pPr>
          </w:p>
        </w:tc>
        <w:tc>
          <w:tcPr>
            <w:tcW w:w="499" w:type="pct"/>
            <w:tcBorders>
              <w:top w:val="single" w:sz="6" w:space="0" w:color="6F6D5C"/>
            </w:tcBorders>
            <w:shd w:val="clear" w:color="auto" w:fill="auto"/>
          </w:tcPr>
          <w:p w:rsidR="0013333C" w:rsidRDefault="0013333C" w:rsidP="00784F49">
            <w:pPr>
              <w:pStyle w:val="StdCelle"/>
            </w:pPr>
          </w:p>
        </w:tc>
        <w:tc>
          <w:tcPr>
            <w:tcW w:w="498" w:type="pct"/>
            <w:tcBorders>
              <w:top w:val="single" w:sz="6" w:space="0" w:color="6F6D5C"/>
            </w:tcBorders>
            <w:shd w:val="clear" w:color="auto" w:fill="auto"/>
          </w:tcPr>
          <w:p w:rsidR="0013333C" w:rsidRDefault="0013333C" w:rsidP="00784F49">
            <w:pPr>
              <w:pStyle w:val="StdCelle"/>
            </w:pPr>
          </w:p>
        </w:tc>
        <w:tc>
          <w:tcPr>
            <w:tcW w:w="862" w:type="pct"/>
            <w:tcBorders>
              <w:top w:val="single" w:sz="6" w:space="0" w:color="6F6D5C"/>
            </w:tcBorders>
            <w:shd w:val="clear" w:color="auto" w:fill="auto"/>
          </w:tcPr>
          <w:p w:rsidR="0013333C" w:rsidRDefault="0013333C" w:rsidP="00784F49">
            <w:pPr>
              <w:pStyle w:val="StdCelle"/>
            </w:pPr>
          </w:p>
        </w:tc>
      </w:tr>
      <w:tr w:rsidR="00043024" w:rsidRPr="000F7B13" w:rsidTr="00784F49">
        <w:tc>
          <w:tcPr>
            <w:tcW w:w="3141" w:type="pct"/>
            <w:shd w:val="clear" w:color="auto" w:fill="auto"/>
          </w:tcPr>
          <w:p w:rsidR="00043024" w:rsidRPr="000F7B13" w:rsidRDefault="00043024" w:rsidP="007C1241">
            <w:pPr>
              <w:pStyle w:val="StdCelle"/>
              <w:jc w:val="left"/>
              <w:rPr>
                <w:b/>
                <w:i/>
              </w:rPr>
            </w:pPr>
            <w:r>
              <w:rPr>
                <w:b/>
                <w:i/>
              </w:rPr>
              <w:t>Voldtægt mv.</w:t>
            </w:r>
          </w:p>
        </w:tc>
        <w:tc>
          <w:tcPr>
            <w:tcW w:w="499" w:type="pct"/>
            <w:shd w:val="clear" w:color="auto" w:fill="auto"/>
          </w:tcPr>
          <w:p w:rsidR="00043024" w:rsidRPr="000F7B13" w:rsidRDefault="00043024" w:rsidP="007C1241">
            <w:pPr>
              <w:pStyle w:val="StdCelle"/>
              <w:rPr>
                <w:b/>
                <w:i/>
              </w:rPr>
            </w:pPr>
          </w:p>
        </w:tc>
        <w:tc>
          <w:tcPr>
            <w:tcW w:w="498" w:type="pct"/>
            <w:shd w:val="clear" w:color="auto" w:fill="auto"/>
          </w:tcPr>
          <w:p w:rsidR="00043024" w:rsidRPr="000F7B13" w:rsidRDefault="00043024" w:rsidP="007C1241">
            <w:pPr>
              <w:pStyle w:val="StdCelle"/>
              <w:rPr>
                <w:b/>
                <w:i/>
              </w:rPr>
            </w:pPr>
          </w:p>
        </w:tc>
        <w:tc>
          <w:tcPr>
            <w:tcW w:w="862" w:type="pct"/>
            <w:shd w:val="clear" w:color="auto" w:fill="auto"/>
          </w:tcPr>
          <w:p w:rsidR="00043024" w:rsidRPr="000F7B13" w:rsidRDefault="00043024" w:rsidP="007C1241">
            <w:pPr>
              <w:pStyle w:val="StdCelle"/>
              <w:rPr>
                <w:b/>
                <w:i/>
              </w:rPr>
            </w:pP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043024" w:rsidRDefault="00043024" w:rsidP="007C1241">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043024" w:rsidRDefault="00043024" w:rsidP="007C1241">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043024" w:rsidRPr="00300FB1" w:rsidTr="0041791E">
        <w:tc>
          <w:tcPr>
            <w:tcW w:w="3141" w:type="pct"/>
            <w:shd w:val="clear" w:color="auto" w:fill="auto"/>
            <w:vAlign w:val="bottom"/>
          </w:tcPr>
          <w:p w:rsidR="00043024" w:rsidRDefault="00043024" w:rsidP="007C1241">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043024" w:rsidRPr="00300FB1" w:rsidTr="0041791E">
        <w:tc>
          <w:tcPr>
            <w:tcW w:w="3141" w:type="pct"/>
            <w:shd w:val="clear" w:color="auto" w:fill="auto"/>
          </w:tcPr>
          <w:p w:rsidR="00043024" w:rsidRDefault="00043024" w:rsidP="007C1241">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043024" w:rsidRDefault="00043024" w:rsidP="007C1241">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043024" w:rsidRPr="00300FB1" w:rsidTr="0041791E">
        <w:tc>
          <w:tcPr>
            <w:tcW w:w="3141" w:type="pct"/>
            <w:shd w:val="clear" w:color="auto" w:fill="auto"/>
            <w:vAlign w:val="bottom"/>
          </w:tcPr>
          <w:p w:rsidR="00043024" w:rsidRDefault="00043024" w:rsidP="007C1241">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043024" w:rsidRDefault="00043024" w:rsidP="007C1241">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13333C" w:rsidRDefault="0013333C" w:rsidP="0013333C"/>
    <w:p w:rsidR="00FA485A" w:rsidRDefault="00FA485A" w:rsidP="00BA5C10"/>
    <w:sectPr w:rsidR="00FA485A" w:rsidSect="0013333C">
      <w:headerReference w:type="even" r:id="rId13"/>
      <w:headerReference w:type="default" r:id="rId14"/>
      <w:footerReference w:type="even" r:id="rId15"/>
      <w:footerReference w:type="default" r:id="rId16"/>
      <w:headerReference w:type="first" r:id="rId17"/>
      <w:footerReference w:type="first" r:id="rId18"/>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Default="0013333C">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Default="0013333C">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Default="001333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Pr="00754CA7" w:rsidRDefault="0013333C"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Pr="00754CA7" w:rsidRDefault="0013333C"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3C" w:rsidRPr="00754CA7" w:rsidRDefault="0013333C"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3024"/>
    <w:rsid w:val="00044ADE"/>
    <w:rsid w:val="000560D9"/>
    <w:rsid w:val="000616D1"/>
    <w:rsid w:val="00066317"/>
    <w:rsid w:val="00073CAD"/>
    <w:rsid w:val="00074B60"/>
    <w:rsid w:val="00094B6A"/>
    <w:rsid w:val="000C53F3"/>
    <w:rsid w:val="000D57A8"/>
    <w:rsid w:val="000F241C"/>
    <w:rsid w:val="000F4E5F"/>
    <w:rsid w:val="0013333C"/>
    <w:rsid w:val="00140CAD"/>
    <w:rsid w:val="00152687"/>
    <w:rsid w:val="001747C1"/>
    <w:rsid w:val="00182874"/>
    <w:rsid w:val="001B661B"/>
    <w:rsid w:val="001B746E"/>
    <w:rsid w:val="001C23F1"/>
    <w:rsid w:val="001D3E3F"/>
    <w:rsid w:val="001F65CA"/>
    <w:rsid w:val="00205A2D"/>
    <w:rsid w:val="00214DF2"/>
    <w:rsid w:val="00244974"/>
    <w:rsid w:val="00262771"/>
    <w:rsid w:val="00270984"/>
    <w:rsid w:val="00285C7B"/>
    <w:rsid w:val="00292399"/>
    <w:rsid w:val="002D575D"/>
    <w:rsid w:val="00301E0D"/>
    <w:rsid w:val="0032032C"/>
    <w:rsid w:val="00323499"/>
    <w:rsid w:val="003339FB"/>
    <w:rsid w:val="00394580"/>
    <w:rsid w:val="003B2E27"/>
    <w:rsid w:val="003C71F3"/>
    <w:rsid w:val="003D3132"/>
    <w:rsid w:val="003D45FC"/>
    <w:rsid w:val="003E50EC"/>
    <w:rsid w:val="00421208"/>
    <w:rsid w:val="0043327C"/>
    <w:rsid w:val="00437AD7"/>
    <w:rsid w:val="00443347"/>
    <w:rsid w:val="0046797B"/>
    <w:rsid w:val="00495CCA"/>
    <w:rsid w:val="004A0F48"/>
    <w:rsid w:val="004A5CF7"/>
    <w:rsid w:val="004B1B1D"/>
    <w:rsid w:val="004F220B"/>
    <w:rsid w:val="004F69F3"/>
    <w:rsid w:val="004F7A12"/>
    <w:rsid w:val="00501664"/>
    <w:rsid w:val="0050602B"/>
    <w:rsid w:val="005129D3"/>
    <w:rsid w:val="005278B9"/>
    <w:rsid w:val="00532416"/>
    <w:rsid w:val="00592600"/>
    <w:rsid w:val="005B3F54"/>
    <w:rsid w:val="005C5D8C"/>
    <w:rsid w:val="005C7210"/>
    <w:rsid w:val="00602EB6"/>
    <w:rsid w:val="00607944"/>
    <w:rsid w:val="00616D85"/>
    <w:rsid w:val="0065672A"/>
    <w:rsid w:val="00665EE8"/>
    <w:rsid w:val="00690882"/>
    <w:rsid w:val="006B0BC0"/>
    <w:rsid w:val="006D073D"/>
    <w:rsid w:val="006D7846"/>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1778"/>
    <w:rsid w:val="00876D91"/>
    <w:rsid w:val="008A23DC"/>
    <w:rsid w:val="008A4F9D"/>
    <w:rsid w:val="008B16D6"/>
    <w:rsid w:val="008C44D2"/>
    <w:rsid w:val="009144C1"/>
    <w:rsid w:val="00922932"/>
    <w:rsid w:val="00922F5E"/>
    <w:rsid w:val="00936597"/>
    <w:rsid w:val="00941024"/>
    <w:rsid w:val="0094286D"/>
    <w:rsid w:val="00967DEE"/>
    <w:rsid w:val="00981DB4"/>
    <w:rsid w:val="00993F7E"/>
    <w:rsid w:val="009B453E"/>
    <w:rsid w:val="00A03E66"/>
    <w:rsid w:val="00A373B8"/>
    <w:rsid w:val="00A72532"/>
    <w:rsid w:val="00A920C5"/>
    <w:rsid w:val="00AC7CF3"/>
    <w:rsid w:val="00AF3AA6"/>
    <w:rsid w:val="00B247EA"/>
    <w:rsid w:val="00B32564"/>
    <w:rsid w:val="00B32613"/>
    <w:rsid w:val="00B50774"/>
    <w:rsid w:val="00B85B66"/>
    <w:rsid w:val="00B921D7"/>
    <w:rsid w:val="00BA5C10"/>
    <w:rsid w:val="00BB04C3"/>
    <w:rsid w:val="00BB4C31"/>
    <w:rsid w:val="00BB6E02"/>
    <w:rsid w:val="00BE08DD"/>
    <w:rsid w:val="00C05269"/>
    <w:rsid w:val="00C126B3"/>
    <w:rsid w:val="00C153B3"/>
    <w:rsid w:val="00C21D44"/>
    <w:rsid w:val="00C32811"/>
    <w:rsid w:val="00C54550"/>
    <w:rsid w:val="00CA3512"/>
    <w:rsid w:val="00CA4ABB"/>
    <w:rsid w:val="00CD3309"/>
    <w:rsid w:val="00CE36F0"/>
    <w:rsid w:val="00CF1D55"/>
    <w:rsid w:val="00D05FAF"/>
    <w:rsid w:val="00D13CE9"/>
    <w:rsid w:val="00D2582F"/>
    <w:rsid w:val="00D268B6"/>
    <w:rsid w:val="00D37B06"/>
    <w:rsid w:val="00D521ED"/>
    <w:rsid w:val="00D66B78"/>
    <w:rsid w:val="00D67B9F"/>
    <w:rsid w:val="00D74FE4"/>
    <w:rsid w:val="00D87D21"/>
    <w:rsid w:val="00DB4975"/>
    <w:rsid w:val="00DC18D9"/>
    <w:rsid w:val="00DD7B51"/>
    <w:rsid w:val="00DE35B0"/>
    <w:rsid w:val="00DF41CC"/>
    <w:rsid w:val="00E169AB"/>
    <w:rsid w:val="00E2275B"/>
    <w:rsid w:val="00E34333"/>
    <w:rsid w:val="00E45CFA"/>
    <w:rsid w:val="00E6361F"/>
    <w:rsid w:val="00E85241"/>
    <w:rsid w:val="00E87221"/>
    <w:rsid w:val="00E90285"/>
    <w:rsid w:val="00E90EEE"/>
    <w:rsid w:val="00E93AC6"/>
    <w:rsid w:val="00EA5F68"/>
    <w:rsid w:val="00EC7D82"/>
    <w:rsid w:val="00ED2284"/>
    <w:rsid w:val="00ED7870"/>
    <w:rsid w:val="00ED7E3D"/>
    <w:rsid w:val="00EE219C"/>
    <w:rsid w:val="00F06A25"/>
    <w:rsid w:val="00F22B9B"/>
    <w:rsid w:val="00F3409C"/>
    <w:rsid w:val="00F51E2D"/>
    <w:rsid w:val="00F811B1"/>
    <w:rsid w:val="00F90A56"/>
    <w:rsid w:val="00FA485A"/>
    <w:rsid w:val="00FB2A6B"/>
    <w:rsid w:val="00FD684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FB8D6E4"/>
  <w15:docId w15:val="{06A5375E-4979-40B4-B7B2-4B4BEB93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27</TotalTime>
  <Pages>2</Pages>
  <Words>770</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Seksualforbrydelser: Tekst på emnesider</vt:lpstr>
    </vt:vector>
  </TitlesOfParts>
  <Company>Danmarks Statistik</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Afgjorte biforhold</dc:title>
  <dc:creator>Lisbeth Lavrsen</dc:creator>
  <cp:lastModifiedBy>Iben Pedersen</cp:lastModifiedBy>
  <cp:revision>18</cp:revision>
  <dcterms:created xsi:type="dcterms:W3CDTF">2017-10-20T11:03:00Z</dcterms:created>
  <dcterms:modified xsi:type="dcterms:W3CDTF">2022-03-16T11:33:00Z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